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hAnsi="Times New Roman" w:cs="Times New Roman"/>
          <w:sz w:val="24"/>
          <w:szCs w:val="24"/>
        </w:rPr>
        <w:id w:val="903567096"/>
        <w:lock w:val="contentLocked"/>
        <w:placeholder>
          <w:docPart w:val="DefaultPlaceholder_1081868574"/>
        </w:placeholder>
        <w:group/>
      </w:sdtPr>
      <w:sdtEndPr>
        <w:rPr>
          <w:rStyle w:val="OCSNormal"/>
          <w:rFonts w:cstheme="minorBidi"/>
          <w:szCs w:val="22"/>
        </w:rPr>
      </w:sdtEndPr>
      <w:sdtContent>
        <w:p w:rsidR="009B3EC6" w:rsidRPr="00963BC2" w:rsidRDefault="00FC106E" w:rsidP="00FC106E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63BC2">
            <w:rPr>
              <w:rFonts w:ascii="Times New Roman" w:hAnsi="Times New Roman" w:cs="Times New Roman"/>
              <w:sz w:val="24"/>
              <w:szCs w:val="24"/>
            </w:rPr>
            <w:t>UNIVERSITY OF THE PHILIPPINES MINDANAO</w:t>
          </w:r>
        </w:p>
        <w:p w:rsidR="00FC106E" w:rsidRPr="00117340" w:rsidRDefault="00FC106E" w:rsidP="00FC106E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117340">
            <w:rPr>
              <w:rFonts w:ascii="Times New Roman" w:hAnsi="Times New Roman" w:cs="Times New Roman"/>
              <w:sz w:val="24"/>
              <w:szCs w:val="24"/>
            </w:rPr>
            <w:t>COLLEGE OF SCIENCE AND MATHEMATICS</w:t>
          </w:r>
        </w:p>
        <w:sdt>
          <w:sdtPr>
            <w:rPr>
              <w:rStyle w:val="UCASE"/>
            </w:rPr>
            <w:alias w:val="Department"/>
            <w:tag w:val="Department"/>
            <w:id w:val="1051959123"/>
            <w:placeholder>
              <w:docPart w:val="ACCF42370A364257B8D1DAE07C142AAC"/>
            </w:placeholder>
            <w:showingPlcHdr/>
            <w:dropDownList>
              <w:listItem w:value="Choose an item."/>
              <w:listItem w:displayText="Department of Food Science and Chemistry" w:value="Department of Food Science and Chemistry"/>
              <w:listItem w:displayText="Department of Biological Sciences and Environmental Studies" w:value="Department of Biological Sciences and Environmental Studies"/>
              <w:listItem w:displayText="Department of Math, Physics, and Computer Science" w:value="Department of Math, Physics, and Computer Science"/>
            </w:dropDownList>
          </w:sdtPr>
          <w:sdtEndPr>
            <w:rPr>
              <w:rStyle w:val="DefaultParagraphFont"/>
              <w:rFonts w:asciiTheme="minorHAnsi" w:hAnsiTheme="minorHAnsi" w:cstheme="minorBidi"/>
              <w:caps w:val="0"/>
              <w:sz w:val="22"/>
              <w:szCs w:val="22"/>
            </w:rPr>
          </w:sdtEndPr>
          <w:sdtContent>
            <w:p w:rsidR="00FC106E" w:rsidRPr="00117340" w:rsidRDefault="0074492A" w:rsidP="00FC106E">
              <w:pPr>
                <w:spacing w:after="400" w:line="240" w:lineRule="auto"/>
                <w:jc w:val="center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E904A0">
                <w:rPr>
                  <w:rStyle w:val="PlaceholderText"/>
                </w:rPr>
                <w:t>Choose an item.</w:t>
              </w:r>
            </w:p>
          </w:sdtContent>
        </w:sdt>
        <w:p w:rsidR="00FC106E" w:rsidRPr="00963BC2" w:rsidRDefault="00FC106E" w:rsidP="00FC106E">
          <w:pPr>
            <w:spacing w:after="200" w:line="48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963BC2">
            <w:rPr>
              <w:rFonts w:ascii="Times New Roman" w:hAnsi="Times New Roman" w:cs="Times New Roman"/>
              <w:b/>
              <w:sz w:val="24"/>
              <w:szCs w:val="24"/>
            </w:rPr>
            <w:t xml:space="preserve">APPLICATION TO PRESENT </w:t>
          </w:r>
          <w:sdt>
            <w:sdtPr>
              <w:rPr>
                <w:rStyle w:val="UCASE-STRONG"/>
              </w:rPr>
              <w:alias w:val="Thesis/SP"/>
              <w:tag w:val="Thesis/SP"/>
              <w:id w:val="1641766850"/>
              <w:placeholder>
                <w:docPart w:val="AD144028E0664AB2835E9325F8BA5230"/>
              </w:placeholder>
              <w:showingPlcHdr/>
              <w:dropDownList>
                <w:listItem w:value="Choose an item."/>
                <w:listItem w:displayText="THESIS" w:value="THESIS"/>
                <w:listItem w:displayText="SPECIAL PROBLEM" w:value="SPECIAL PROBLEM"/>
              </w:dropDownList>
            </w:sdtPr>
            <w:sdtEndPr>
              <w:rPr>
                <w:rStyle w:val="DefaultParagraphFont"/>
                <w:rFonts w:asciiTheme="minorHAnsi" w:hAnsiTheme="minorHAnsi" w:cs="Times New Roman"/>
                <w:b w:val="0"/>
                <w:sz w:val="22"/>
                <w:szCs w:val="24"/>
              </w:rPr>
            </w:sdtEndPr>
            <w:sdtContent>
              <w:r w:rsidR="0074492A" w:rsidRPr="0074492A">
                <w:rPr>
                  <w:rStyle w:val="PlaceholderText"/>
                  <w:rFonts w:ascii="Times New Roman" w:hAnsi="Times New Roman" w:cs="Times New Roman"/>
                  <w:sz w:val="24"/>
                  <w:szCs w:val="24"/>
                </w:rPr>
                <w:t>Choose an item.</w:t>
              </w:r>
            </w:sdtContent>
          </w:sdt>
          <w:r w:rsidR="0074492A"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  <w:r w:rsidRPr="00963BC2">
            <w:rPr>
              <w:rFonts w:ascii="Times New Roman" w:hAnsi="Times New Roman" w:cs="Times New Roman"/>
              <w:b/>
              <w:sz w:val="24"/>
              <w:szCs w:val="24"/>
            </w:rPr>
            <w:t>OUTLINE/MANUSCRIPT</w:t>
          </w:r>
        </w:p>
        <w:p w:rsidR="00FC106E" w:rsidRPr="00117340" w:rsidRDefault="00FC106E" w:rsidP="00FC106E">
          <w:pPr>
            <w:spacing w:after="0"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117340">
            <w:rPr>
              <w:rFonts w:ascii="Times New Roman" w:hAnsi="Times New Roman" w:cs="Times New Roman"/>
              <w:sz w:val="24"/>
              <w:szCs w:val="24"/>
            </w:rPr>
            <w:t xml:space="preserve">Date of Application: 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337766000"/>
              <w:placeholder>
                <w:docPart w:val="CD261C562E1046FAA6A50AC0701E4CEA"/>
              </w:placeholder>
              <w:showingPlcHdr/>
              <w:date w:fullDate="2016-08-08T00:00:00Z">
                <w:dateFormat w:val="d MMMM yyyy"/>
                <w:lid w:val="en-PH"/>
                <w:storeMappedDataAs w:val="dateTime"/>
                <w:calendar w:val="gregorian"/>
              </w:date>
            </w:sdtPr>
            <w:sdtEndPr/>
            <w:sdtContent>
              <w:r w:rsidR="00073D99" w:rsidRPr="00963BC2">
                <w:rPr>
                  <w:rStyle w:val="PlaceholderText"/>
                  <w:rFonts w:ascii="Times New Roman" w:hAnsi="Times New Roman" w:cs="Times New Roman"/>
                  <w:sz w:val="24"/>
                  <w:szCs w:val="24"/>
                </w:rPr>
                <w:t>Click here to enter a date.</w:t>
              </w:r>
            </w:sdtContent>
          </w:sdt>
        </w:p>
        <w:p w:rsidR="00FC106E" w:rsidRPr="00117340" w:rsidRDefault="00FC106E" w:rsidP="00FC106E">
          <w:pPr>
            <w:spacing w:after="0"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117340">
            <w:rPr>
              <w:rFonts w:ascii="Times New Roman" w:hAnsi="Times New Roman" w:cs="Times New Roman"/>
              <w:sz w:val="24"/>
              <w:szCs w:val="24"/>
            </w:rPr>
            <w:t xml:space="preserve">Name: </w:t>
          </w:r>
          <w:sdt>
            <w:sdtPr>
              <w:rPr>
                <w:rStyle w:val="UCASE"/>
              </w:rPr>
              <w:alias w:val="Name"/>
              <w:tag w:val="Name"/>
              <w:id w:val="1709527637"/>
              <w:placeholder>
                <w:docPart w:val="6E450E8A2A244F2CBF18AB72074F2AE2"/>
              </w:placeholder>
              <w:showingPlcHdr/>
            </w:sdtPr>
            <w:sdtEndPr>
              <w:rPr>
                <w:rStyle w:val="DefaultParagraphFont"/>
                <w:rFonts w:asciiTheme="minorHAnsi" w:hAnsiTheme="minorHAnsi" w:cstheme="minorBidi"/>
                <w:caps w:val="0"/>
                <w:sz w:val="22"/>
                <w:szCs w:val="22"/>
              </w:rPr>
            </w:sdtEndPr>
            <w:sdtContent>
              <w:r w:rsidRPr="00117340">
                <w:rPr>
                  <w:rStyle w:val="PlaceholderText"/>
                  <w:rFonts w:ascii="Times New Roman" w:hAnsi="Times New Roman" w:cs="Times New Roman"/>
                  <w:sz w:val="24"/>
                  <w:szCs w:val="24"/>
                </w:rPr>
                <w:t>Name</w:t>
              </w:r>
            </w:sdtContent>
          </w:sdt>
        </w:p>
        <w:p w:rsidR="00FC106E" w:rsidRPr="00117340" w:rsidRDefault="00FC106E" w:rsidP="003A4FEF">
          <w:pPr>
            <w:spacing w:after="0" w:line="480" w:lineRule="auto"/>
            <w:ind w:left="1440" w:hanging="1440"/>
            <w:rPr>
              <w:rFonts w:ascii="Times New Roman" w:hAnsi="Times New Roman" w:cs="Times New Roman"/>
              <w:sz w:val="24"/>
              <w:szCs w:val="24"/>
            </w:rPr>
          </w:pPr>
          <w:r w:rsidRPr="00117340">
            <w:rPr>
              <w:rFonts w:ascii="Times New Roman" w:hAnsi="Times New Roman" w:cs="Times New Roman"/>
              <w:sz w:val="24"/>
              <w:szCs w:val="24"/>
            </w:rPr>
            <w:t>Title of</w:t>
          </w:r>
          <w:r w:rsidR="0074492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sdt>
            <w:sdtPr>
              <w:rPr>
                <w:rStyle w:val="OCSNormal"/>
              </w:rPr>
              <w:alias w:val="Thesis/SP"/>
              <w:tag w:val="Thesis/SP"/>
              <w:id w:val="746377557"/>
              <w:placeholder>
                <w:docPart w:val="1C3CBD76503F4447ADA833170AA7B9E2"/>
              </w:placeholder>
              <w:showingPlcHdr/>
              <w:dropDownList>
                <w:listItem w:value="Choose an item."/>
                <w:listItem w:displayText="Thesis" w:value="Thesis"/>
                <w:listItem w:displayText="Special Problem" w:value="Special Problem"/>
              </w:dropDownList>
            </w:sdtPr>
            <w:sdtEndPr>
              <w:rPr>
                <w:rStyle w:val="DefaultParagraphFont"/>
                <w:rFonts w:asciiTheme="minorHAnsi" w:hAnsiTheme="minorHAnsi" w:cs="Times New Roman"/>
                <w:b/>
                <w:sz w:val="22"/>
                <w:szCs w:val="24"/>
              </w:rPr>
            </w:sdtEndPr>
            <w:sdtContent>
              <w:r w:rsidR="0074492A">
                <w:rPr>
                  <w:rStyle w:val="PlaceholderText"/>
                  <w:rFonts w:ascii="Times New Roman" w:hAnsi="Times New Roman" w:cs="Times New Roman"/>
                  <w:sz w:val="24"/>
                  <w:szCs w:val="24"/>
                </w:rPr>
                <w:t>Thesis/SP</w:t>
              </w:r>
            </w:sdtContent>
          </w:sdt>
          <w:r w:rsidRPr="00117340">
            <w:rPr>
              <w:rFonts w:ascii="Times New Roman" w:hAnsi="Times New Roman" w:cs="Times New Roman"/>
              <w:sz w:val="24"/>
              <w:szCs w:val="24"/>
            </w:rPr>
            <w:t xml:space="preserve">: </w:t>
          </w:r>
          <w:sdt>
            <w:sdtPr>
              <w:rPr>
                <w:rStyle w:val="UCASESTRONGULINE"/>
              </w:rPr>
              <w:alias w:val="Thesis Title"/>
              <w:tag w:val="Thesis Title"/>
              <w:id w:val="1410648608"/>
              <w:placeholder>
                <w:docPart w:val="D95CEA75D97C4C13B459F61CB0EAC69D"/>
              </w:placeholder>
              <w:showingPlcHdr/>
            </w:sdtPr>
            <w:sdtEndPr>
              <w:rPr>
                <w:rStyle w:val="DefaultParagraphFont"/>
                <w:rFonts w:asciiTheme="minorHAnsi" w:hAnsiTheme="minorHAnsi" w:cstheme="minorBidi"/>
                <w:b w:val="0"/>
                <w:caps w:val="0"/>
                <w:sz w:val="22"/>
                <w:szCs w:val="22"/>
                <w:u w:val="none"/>
              </w:rPr>
            </w:sdtEndPr>
            <w:sdtContent>
              <w:r w:rsidRPr="00117340">
                <w:rPr>
                  <w:rStyle w:val="PlaceholderText"/>
                  <w:rFonts w:ascii="Times New Roman" w:hAnsi="Times New Roman" w:cs="Times New Roman"/>
                  <w:sz w:val="24"/>
                  <w:szCs w:val="24"/>
                </w:rPr>
                <w:t>Title</w:t>
              </w:r>
            </w:sdtContent>
          </w:sdt>
        </w:p>
        <w:p w:rsidR="00FC106E" w:rsidRPr="00117340" w:rsidRDefault="00FC106E" w:rsidP="00FC106E">
          <w:pPr>
            <w:spacing w:after="0"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117340">
            <w:rPr>
              <w:rFonts w:ascii="Times New Roman" w:hAnsi="Times New Roman" w:cs="Times New Roman"/>
              <w:sz w:val="24"/>
              <w:szCs w:val="24"/>
            </w:rPr>
            <w:t xml:space="preserve">Date of Presentation: </w:t>
          </w:r>
          <w:sdt>
            <w:sdtPr>
              <w:rPr>
                <w:rStyle w:val="OCSNormal"/>
              </w:rPr>
              <w:alias w:val="Date"/>
              <w:tag w:val="Date"/>
              <w:id w:val="537400840"/>
              <w:placeholder>
                <w:docPart w:val="874CA5E8B79845B9BF2A7AD54035F157"/>
              </w:placeholder>
              <w:showingPlcHdr/>
              <w:date>
                <w:dateFormat w:val="dd/MM/yyyy"/>
                <w:lid w:val="en-PH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asciiTheme="minorHAnsi" w:hAnsiTheme="minorHAnsi" w:cs="Times New Roman"/>
                <w:sz w:val="22"/>
                <w:szCs w:val="24"/>
              </w:rPr>
            </w:sdtEndPr>
            <w:sdtContent>
              <w:r w:rsidRPr="00117340">
                <w:rPr>
                  <w:rStyle w:val="PlaceholderText"/>
                  <w:rFonts w:ascii="Times New Roman" w:hAnsi="Times New Roman" w:cs="Times New Roman"/>
                  <w:sz w:val="24"/>
                  <w:szCs w:val="24"/>
                </w:rPr>
                <w:t>Click here to enter a date.</w:t>
              </w:r>
            </w:sdtContent>
          </w:sdt>
          <w:r w:rsidRPr="00117340">
            <w:rPr>
              <w:rFonts w:ascii="Times New Roman" w:hAnsi="Times New Roman" w:cs="Times New Roman"/>
              <w:sz w:val="24"/>
              <w:szCs w:val="24"/>
            </w:rPr>
            <w:tab/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773003908"/>
              <w14:checkbox>
                <w14:checked w14:val="0"/>
                <w14:checkedState w14:val="006E" w14:font="Wingdings"/>
                <w14:uncheckedState w14:val="006F" w14:font="Wingdings"/>
              </w14:checkbox>
            </w:sdtPr>
            <w:sdtEndPr/>
            <w:sdtContent>
              <w:r w:rsidR="008837B2" w:rsidRPr="00117340">
                <w:rPr>
                  <w:rFonts w:ascii="Times New Roman" w:hAnsi="Times New Roman" w:cs="Times New Roman"/>
                  <w:sz w:val="24"/>
                  <w:szCs w:val="24"/>
                </w:rPr>
                <w:sym w:font="Wingdings" w:char="F06F"/>
              </w:r>
            </w:sdtContent>
          </w:sdt>
          <w:r w:rsidR="008837B2" w:rsidRPr="00117340">
            <w:rPr>
              <w:rFonts w:ascii="Times New Roman" w:hAnsi="Times New Roman" w:cs="Times New Roman"/>
              <w:sz w:val="24"/>
              <w:szCs w:val="24"/>
            </w:rPr>
            <w:t xml:space="preserve"> Outline</w:t>
          </w:r>
          <w:r w:rsidR="008837B2" w:rsidRPr="00117340">
            <w:rPr>
              <w:rFonts w:ascii="Times New Roman" w:hAnsi="Times New Roman" w:cs="Times New Roman"/>
              <w:sz w:val="24"/>
              <w:szCs w:val="24"/>
            </w:rPr>
            <w:tab/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539548169"/>
              <w14:checkbox>
                <w14:checked w14:val="0"/>
                <w14:checkedState w14:val="006E" w14:font="Wingdings"/>
                <w14:uncheckedState w14:val="006F" w14:font="Wingdings"/>
              </w14:checkbox>
            </w:sdtPr>
            <w:sdtEndPr/>
            <w:sdtContent>
              <w:r w:rsidR="006A2290">
                <w:rPr>
                  <w:rFonts w:ascii="Times New Roman" w:hAnsi="Times New Roman" w:cs="Times New Roman"/>
                  <w:sz w:val="24"/>
                  <w:szCs w:val="24"/>
                </w:rPr>
                <w:sym w:font="Wingdings" w:char="F06F"/>
              </w:r>
            </w:sdtContent>
          </w:sdt>
          <w:r w:rsidR="008837B2" w:rsidRPr="00117340">
            <w:rPr>
              <w:rFonts w:ascii="Times New Roman" w:hAnsi="Times New Roman" w:cs="Times New Roman"/>
              <w:sz w:val="24"/>
              <w:szCs w:val="24"/>
            </w:rPr>
            <w:t xml:space="preserve"> Manuscript</w:t>
          </w:r>
        </w:p>
        <w:p w:rsidR="00FC106E" w:rsidRPr="00117340" w:rsidRDefault="00FC106E" w:rsidP="00FC106E">
          <w:pPr>
            <w:spacing w:after="0"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117340">
            <w:rPr>
              <w:rFonts w:ascii="Times New Roman" w:hAnsi="Times New Roman" w:cs="Times New Roman"/>
              <w:sz w:val="24"/>
              <w:szCs w:val="24"/>
            </w:rPr>
            <w:t xml:space="preserve">Place: </w:t>
          </w:r>
          <w:sdt>
            <w:sdtPr>
              <w:rPr>
                <w:rStyle w:val="OCSNormal"/>
              </w:rPr>
              <w:alias w:val="Place"/>
              <w:tag w:val="Place"/>
              <w:id w:val="1056208838"/>
              <w:placeholder>
                <w:docPart w:val="D2C21802A7D8477C980BC1FFBF711BF5"/>
              </w:placeholder>
              <w:showingPlcHdr/>
            </w:sdtPr>
            <w:sdtEndPr>
              <w:rPr>
                <w:rStyle w:val="DefaultParagraphFont"/>
                <w:rFonts w:asciiTheme="minorHAnsi" w:hAnsiTheme="minorHAnsi" w:cs="Times New Roman"/>
                <w:sz w:val="22"/>
                <w:szCs w:val="24"/>
              </w:rPr>
            </w:sdtEndPr>
            <w:sdtContent>
              <w:r w:rsidRPr="00117340">
                <w:rPr>
                  <w:rStyle w:val="PlaceholderText"/>
                  <w:rFonts w:ascii="Times New Roman" w:hAnsi="Times New Roman" w:cs="Times New Roman"/>
                  <w:sz w:val="24"/>
                  <w:szCs w:val="24"/>
                </w:rPr>
                <w:t>Click here to enter text.</w:t>
              </w:r>
            </w:sdtContent>
          </w:sdt>
        </w:p>
        <w:p w:rsidR="00FC106E" w:rsidRPr="00117340" w:rsidRDefault="00FC106E" w:rsidP="00FC106E">
          <w:pPr>
            <w:spacing w:after="0"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117340">
            <w:rPr>
              <w:rFonts w:ascii="Times New Roman" w:hAnsi="Times New Roman" w:cs="Times New Roman"/>
              <w:sz w:val="24"/>
              <w:szCs w:val="24"/>
            </w:rPr>
            <w:t xml:space="preserve">Time: </w:t>
          </w:r>
          <w:sdt>
            <w:sdtPr>
              <w:rPr>
                <w:rStyle w:val="OCSNormal"/>
              </w:rPr>
              <w:alias w:val="Time"/>
              <w:tag w:val="Time"/>
              <w:id w:val="-175880813"/>
              <w:placeholder>
                <w:docPart w:val="88A1E2A10E70429E9715DC6041D8E0E0"/>
              </w:placeholder>
              <w:showingPlcHdr/>
            </w:sdtPr>
            <w:sdtEndPr>
              <w:rPr>
                <w:rStyle w:val="DefaultParagraphFont"/>
                <w:rFonts w:asciiTheme="minorHAnsi" w:hAnsiTheme="minorHAnsi" w:cs="Times New Roman"/>
                <w:sz w:val="22"/>
                <w:szCs w:val="24"/>
              </w:rPr>
            </w:sdtEndPr>
            <w:sdtContent>
              <w:r w:rsidRPr="00963BC2">
                <w:rPr>
                  <w:rStyle w:val="PlaceholderText"/>
                  <w:rFonts w:ascii="Times New Roman" w:hAnsi="Times New Roman" w:cs="Times New Roman"/>
                  <w:sz w:val="24"/>
                  <w:szCs w:val="24"/>
                </w:rPr>
                <w:t>Click here to enter text.</w:t>
              </w:r>
            </w:sdtContent>
          </w:sdt>
        </w:p>
      </w:sdtContent>
    </w:sdt>
    <w:tbl>
      <w:tblPr>
        <w:tblStyle w:val="TableGrid"/>
        <w:tblW w:w="9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3"/>
        <w:gridCol w:w="5432"/>
        <w:gridCol w:w="1980"/>
      </w:tblGrid>
      <w:tr w:rsidR="00963BC2" w:rsidRPr="00117340" w:rsidTr="007D2816">
        <w:tc>
          <w:tcPr>
            <w:tcW w:w="2033" w:type="dxa"/>
          </w:tcPr>
          <w:p w:rsidR="00963BC2" w:rsidRPr="00117340" w:rsidRDefault="00963BC2" w:rsidP="00EE5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2" w:type="dxa"/>
          </w:tcPr>
          <w:p w:rsidR="00963BC2" w:rsidRPr="00117340" w:rsidRDefault="00963BC2" w:rsidP="00EE5A3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340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1980" w:type="dxa"/>
          </w:tcPr>
          <w:p w:rsidR="00963BC2" w:rsidRPr="00117340" w:rsidRDefault="00963BC2" w:rsidP="00EE5A3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Signature</w:t>
            </w:r>
          </w:p>
        </w:tc>
      </w:tr>
      <w:tr w:rsidR="00AB03D6" w:rsidRPr="00117340" w:rsidTr="007D2816">
        <w:tc>
          <w:tcPr>
            <w:tcW w:w="2033" w:type="dxa"/>
          </w:tcPr>
          <w:p w:rsidR="00AB03D6" w:rsidRPr="00117340" w:rsidRDefault="00AB03D6" w:rsidP="00AB0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40">
              <w:rPr>
                <w:rFonts w:ascii="Times New Roman" w:hAnsi="Times New Roman" w:cs="Times New Roman"/>
                <w:sz w:val="24"/>
                <w:szCs w:val="24"/>
              </w:rPr>
              <w:t>Adviser</w:t>
            </w:r>
          </w:p>
        </w:tc>
        <w:tc>
          <w:tcPr>
            <w:tcW w:w="5432" w:type="dxa"/>
          </w:tcPr>
          <w:p w:rsidR="00AB03D6" w:rsidRPr="00117340" w:rsidRDefault="00AB03D6" w:rsidP="00AB03D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OCSNormal"/>
                </w:rPr>
                <w:alias w:val="Adviser"/>
                <w:tag w:val="Adviser"/>
                <w:id w:val="-1724968280"/>
                <w:placeholder>
                  <w:docPart w:val="01F33610D00946B8A2FD9458FF6B4CB9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="Times New Roman"/>
                  <w:sz w:val="22"/>
                  <w:szCs w:val="24"/>
                </w:rPr>
              </w:sdtEndPr>
              <w:sdtContent>
                <w:r w:rsidRPr="00117340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Name</w:t>
                </w:r>
              </w:sdtContent>
            </w:sdt>
            <w:r w:rsidRPr="00117340">
              <w:rPr>
                <w:rStyle w:val="UCASE"/>
              </w:rPr>
              <w:t xml:space="preserve">, </w:t>
            </w:r>
            <w:sdt>
              <w:sdtPr>
                <w:rPr>
                  <w:rStyle w:val="OCSNormal"/>
                  <w:rFonts w:cs="Times New Roman"/>
                  <w:szCs w:val="24"/>
                </w:rPr>
                <w:alias w:val="Title - Delete if not applicable"/>
                <w:tag w:val="Title - Delete if not applicable"/>
                <w:id w:val="316845862"/>
                <w:placeholder>
                  <w:docPart w:val="EE1EE18367DE45E8B261108AE7951B13"/>
                </w:placeholder>
                <w:showingPlcHdr/>
                <w:dropDownList>
                  <w:listItem w:value="Choose an item."/>
                  <w:listItem w:displayText="Ph.D." w:value="Ph.D."/>
                  <w:listItem w:displayText="M.Sc." w:value="M.Sc."/>
                  <w:listItem w:displayText="M.M" w:value="M.M"/>
                  <w:listItem w:displayText="MSCS, MICT" w:value="MSCS, MICT"/>
                </w:dropDownList>
              </w:sdtPr>
              <w:sdtEndPr>
                <w:rPr>
                  <w:rStyle w:val="DefaultParagraphFont"/>
                  <w:rFonts w:asciiTheme="minorHAnsi" w:hAnsiTheme="minorHAnsi"/>
                  <w:sz w:val="22"/>
                </w:rPr>
              </w:sdtEndPr>
              <w:sdtContent>
                <w:r w:rsidRPr="00117340">
                  <w:rPr>
                    <w:rStyle w:val="OCSNormal"/>
                    <w:rFonts w:cs="Times New Roman"/>
                    <w:szCs w:val="24"/>
                  </w:rPr>
                  <w:t xml:space="preserve"> </w:t>
                </w:r>
                <w:r w:rsidRPr="00117340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Title</w:t>
                </w:r>
              </w:sdtContent>
            </w:sdt>
          </w:p>
        </w:tc>
        <w:tc>
          <w:tcPr>
            <w:tcW w:w="1980" w:type="dxa"/>
          </w:tcPr>
          <w:p w:rsidR="00AB03D6" w:rsidRPr="00117340" w:rsidRDefault="00AB03D6" w:rsidP="00AB03D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340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</w:tr>
      <w:tr w:rsidR="00AB03D6" w:rsidRPr="00117340" w:rsidTr="007D2816">
        <w:tc>
          <w:tcPr>
            <w:tcW w:w="2033" w:type="dxa"/>
          </w:tcPr>
          <w:p w:rsidR="00AB03D6" w:rsidRPr="00117340" w:rsidRDefault="00AB03D6" w:rsidP="00AB0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Co-Adviser</w:t>
            </w:r>
          </w:p>
        </w:tc>
        <w:tc>
          <w:tcPr>
            <w:tcW w:w="5432" w:type="dxa"/>
          </w:tcPr>
          <w:p w:rsidR="00AB03D6" w:rsidRPr="00963BC2" w:rsidRDefault="00AB03D6" w:rsidP="00AB03D6">
            <w:pPr>
              <w:spacing w:line="480" w:lineRule="auto"/>
              <w:rPr>
                <w:rStyle w:val="OCSNormal"/>
              </w:rPr>
            </w:pPr>
            <w:sdt>
              <w:sdtPr>
                <w:rPr>
                  <w:rStyle w:val="OCSNormal"/>
                </w:rPr>
                <w:alias w:val="Co-Adviser"/>
                <w:tag w:val="Co-Adviser"/>
                <w:id w:val="-1570567085"/>
                <w:placeholder>
                  <w:docPart w:val="E1E463E79CFA4B9285F605DEA7C14CFE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="Times New Roman"/>
                  <w:sz w:val="22"/>
                  <w:szCs w:val="24"/>
                </w:rPr>
              </w:sdtEndPr>
              <w:sdtContent>
                <w:r w:rsidRPr="00117340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Name</w:t>
                </w:r>
              </w:sdtContent>
            </w:sdt>
            <w:r w:rsidRPr="00117340">
              <w:rPr>
                <w:rStyle w:val="UCASE"/>
              </w:rPr>
              <w:t xml:space="preserve">, </w:t>
            </w:r>
            <w:sdt>
              <w:sdtPr>
                <w:rPr>
                  <w:rStyle w:val="OCSNormal"/>
                  <w:rFonts w:cs="Times New Roman"/>
                  <w:szCs w:val="24"/>
                </w:rPr>
                <w:alias w:val="Title - Delete if not applicable"/>
                <w:tag w:val="Title - Delete if not applicable"/>
                <w:id w:val="429168311"/>
                <w:placeholder>
                  <w:docPart w:val="D29FCD913C9345ADB5E72B607F3EC4B8"/>
                </w:placeholder>
                <w:showingPlcHdr/>
                <w:dropDownList>
                  <w:listItem w:value="Choose an item."/>
                  <w:listItem w:displayText="Ph.D." w:value="Ph.D."/>
                  <w:listItem w:displayText="M.Sc." w:value="M.Sc."/>
                  <w:listItem w:displayText="M.M" w:value="M.M"/>
                  <w:listItem w:displayText="MSCS, MICT" w:value="MSCS, MICT"/>
                </w:dropDownList>
              </w:sdtPr>
              <w:sdtEndPr>
                <w:rPr>
                  <w:rStyle w:val="DefaultParagraphFont"/>
                  <w:rFonts w:asciiTheme="minorHAnsi" w:hAnsiTheme="minorHAnsi"/>
                  <w:sz w:val="22"/>
                </w:rPr>
              </w:sdtEndPr>
              <w:sdtContent>
                <w:r w:rsidRPr="00117340">
                  <w:rPr>
                    <w:rStyle w:val="OCSNormal"/>
                    <w:rFonts w:cs="Times New Roman"/>
                    <w:szCs w:val="24"/>
                  </w:rPr>
                  <w:t xml:space="preserve"> </w:t>
                </w:r>
                <w:r w:rsidRPr="00117340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Title</w:t>
                </w:r>
              </w:sdtContent>
            </w:sdt>
          </w:p>
        </w:tc>
        <w:tc>
          <w:tcPr>
            <w:tcW w:w="1980" w:type="dxa"/>
          </w:tcPr>
          <w:p w:rsidR="00AB03D6" w:rsidRPr="00117340" w:rsidRDefault="00AB03D6" w:rsidP="00AB03D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</w:tr>
      <w:tr w:rsidR="00AB03D6" w:rsidRPr="00117340" w:rsidTr="007D2816">
        <w:tc>
          <w:tcPr>
            <w:tcW w:w="2033" w:type="dxa"/>
          </w:tcPr>
          <w:p w:rsidR="00AB03D6" w:rsidRPr="00117340" w:rsidRDefault="00AB03D6" w:rsidP="00AB0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7340">
              <w:rPr>
                <w:rFonts w:ascii="Times New Roman" w:hAnsi="Times New Roman" w:cs="Times New Roman"/>
                <w:sz w:val="24"/>
                <w:szCs w:val="24"/>
              </w:rPr>
              <w:t>Panelists</w:t>
            </w:r>
            <w:proofErr w:type="spellEnd"/>
          </w:p>
        </w:tc>
        <w:tc>
          <w:tcPr>
            <w:tcW w:w="5432" w:type="dxa"/>
          </w:tcPr>
          <w:p w:rsidR="00AB03D6" w:rsidRPr="00117340" w:rsidRDefault="00AB03D6" w:rsidP="00AB03D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OCSNormal"/>
                </w:rPr>
                <w:alias w:val="Panelist"/>
                <w:tag w:val="Panelist"/>
                <w:id w:val="658504347"/>
                <w:placeholder>
                  <w:docPart w:val="F37D33F9AEC740FF85BB08823DF24E40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="Times New Roman"/>
                  <w:sz w:val="22"/>
                  <w:szCs w:val="24"/>
                </w:rPr>
              </w:sdtEndPr>
              <w:sdtContent>
                <w:r w:rsidRPr="00117340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Name</w:t>
                </w:r>
              </w:sdtContent>
            </w:sdt>
            <w:r w:rsidRPr="00117340">
              <w:rPr>
                <w:rStyle w:val="UCASE"/>
              </w:rPr>
              <w:t xml:space="preserve">, </w:t>
            </w:r>
            <w:sdt>
              <w:sdtPr>
                <w:rPr>
                  <w:rStyle w:val="OCSNormal"/>
                  <w:rFonts w:cs="Times New Roman"/>
                  <w:szCs w:val="24"/>
                </w:rPr>
                <w:alias w:val="Title - Delete if not applicable"/>
                <w:tag w:val="Title - Delete if not applicable"/>
                <w:id w:val="1202053869"/>
                <w:placeholder>
                  <w:docPart w:val="30DAD805652A4D2B828F07B4BEC2F79E"/>
                </w:placeholder>
                <w:showingPlcHdr/>
                <w:dropDownList>
                  <w:listItem w:value="Choose an item."/>
                  <w:listItem w:displayText="Ph.D." w:value="Ph.D."/>
                  <w:listItem w:displayText="M.Sc." w:value="M.Sc."/>
                  <w:listItem w:displayText="M.M" w:value="M.M"/>
                  <w:listItem w:displayText="MSCS, MICT" w:value="MSCS, MICT"/>
                </w:dropDownList>
              </w:sdtPr>
              <w:sdtEndPr>
                <w:rPr>
                  <w:rStyle w:val="DefaultParagraphFont"/>
                  <w:rFonts w:asciiTheme="minorHAnsi" w:hAnsiTheme="minorHAnsi"/>
                  <w:sz w:val="22"/>
                </w:rPr>
              </w:sdtEndPr>
              <w:sdtContent>
                <w:r w:rsidRPr="00117340">
                  <w:rPr>
                    <w:rStyle w:val="OCSNormal"/>
                    <w:rFonts w:cs="Times New Roman"/>
                    <w:szCs w:val="24"/>
                  </w:rPr>
                  <w:t xml:space="preserve"> </w:t>
                </w:r>
                <w:r w:rsidRPr="00117340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Title</w:t>
                </w:r>
              </w:sdtContent>
            </w:sdt>
          </w:p>
        </w:tc>
        <w:tc>
          <w:tcPr>
            <w:tcW w:w="1980" w:type="dxa"/>
          </w:tcPr>
          <w:p w:rsidR="00AB03D6" w:rsidRPr="00117340" w:rsidRDefault="00AB03D6" w:rsidP="00AB03D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340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</w:tr>
      <w:tr w:rsidR="00AB03D6" w:rsidRPr="00117340" w:rsidTr="007D2816">
        <w:tc>
          <w:tcPr>
            <w:tcW w:w="2033" w:type="dxa"/>
          </w:tcPr>
          <w:p w:rsidR="00AB03D6" w:rsidRPr="00117340" w:rsidRDefault="00AB03D6" w:rsidP="00AB0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2" w:type="dxa"/>
          </w:tcPr>
          <w:p w:rsidR="00AB03D6" w:rsidRPr="00117340" w:rsidRDefault="00AB03D6" w:rsidP="00AB03D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OCSNormal"/>
                </w:rPr>
                <w:alias w:val="Panelist"/>
                <w:tag w:val="Panelist"/>
                <w:id w:val="-956410797"/>
                <w:placeholder>
                  <w:docPart w:val="1DADE130A9EC410AB6327A103076E96E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="Times New Roman"/>
                  <w:sz w:val="22"/>
                  <w:szCs w:val="24"/>
                </w:rPr>
              </w:sdtEndPr>
              <w:sdtContent>
                <w:r w:rsidRPr="00117340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Name</w:t>
                </w:r>
              </w:sdtContent>
            </w:sdt>
            <w:r w:rsidRPr="00117340">
              <w:rPr>
                <w:rStyle w:val="UCASE"/>
              </w:rPr>
              <w:t xml:space="preserve">, </w:t>
            </w:r>
            <w:sdt>
              <w:sdtPr>
                <w:rPr>
                  <w:rStyle w:val="OCSNormal"/>
                  <w:rFonts w:cs="Times New Roman"/>
                  <w:szCs w:val="24"/>
                </w:rPr>
                <w:alias w:val="Title - Delete if not applicable"/>
                <w:tag w:val="Title - Delete if not applicable"/>
                <w:id w:val="-138116487"/>
                <w:placeholder>
                  <w:docPart w:val="16D51E8DDA3C4F56B9EDD03B6B07F816"/>
                </w:placeholder>
                <w:showingPlcHdr/>
                <w:dropDownList>
                  <w:listItem w:value="Choose an item."/>
                  <w:listItem w:displayText="Ph.D." w:value="Ph.D."/>
                  <w:listItem w:displayText="M.Sc." w:value="M.Sc."/>
                  <w:listItem w:displayText="M.M" w:value="M.M"/>
                  <w:listItem w:displayText="MSCS, MICT" w:value="MSCS, MICT"/>
                </w:dropDownList>
              </w:sdtPr>
              <w:sdtEndPr>
                <w:rPr>
                  <w:rStyle w:val="DefaultParagraphFont"/>
                  <w:rFonts w:asciiTheme="minorHAnsi" w:hAnsiTheme="minorHAnsi"/>
                  <w:sz w:val="22"/>
                </w:rPr>
              </w:sdtEndPr>
              <w:sdtContent>
                <w:r w:rsidRPr="00117340">
                  <w:rPr>
                    <w:rStyle w:val="OCSNormal"/>
                    <w:rFonts w:cs="Times New Roman"/>
                    <w:szCs w:val="24"/>
                  </w:rPr>
                  <w:t xml:space="preserve"> </w:t>
                </w:r>
                <w:r w:rsidRPr="00117340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Title</w:t>
                </w:r>
              </w:sdtContent>
            </w:sdt>
          </w:p>
        </w:tc>
        <w:tc>
          <w:tcPr>
            <w:tcW w:w="1980" w:type="dxa"/>
          </w:tcPr>
          <w:p w:rsidR="00AB03D6" w:rsidRPr="00117340" w:rsidRDefault="00AB03D6" w:rsidP="00AB03D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340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</w:tr>
    </w:tbl>
    <w:p w:rsidR="00FC106E" w:rsidRPr="00117340" w:rsidRDefault="00963BC2" w:rsidP="00FC106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76B592" wp14:editId="1420974E">
                <wp:simplePos x="0" y="0"/>
                <wp:positionH relativeFrom="column">
                  <wp:posOffset>-10887</wp:posOffset>
                </wp:positionH>
                <wp:positionV relativeFrom="paragraph">
                  <wp:posOffset>198574</wp:posOffset>
                </wp:positionV>
                <wp:extent cx="5976257" cy="0"/>
                <wp:effectExtent l="0" t="0" r="2476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6257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C6344C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85pt,15.65pt" to="469.7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" strokecolor="black [3200]" strokeweight="1.5pt">
                <v:stroke joinstyle="miter"/>
              </v:line>
            </w:pict>
          </mc:Fallback>
        </mc:AlternateContent>
      </w:r>
    </w:p>
    <w:p w:rsidR="00FC106E" w:rsidRPr="00963BC2" w:rsidRDefault="00FC106E" w:rsidP="008837B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BC2">
        <w:rPr>
          <w:rFonts w:ascii="Times New Roman" w:hAnsi="Times New Roman" w:cs="Times New Roman"/>
          <w:b/>
          <w:sz w:val="24"/>
          <w:szCs w:val="24"/>
        </w:rPr>
        <w:t>ACCOMPLISHMENT REPORT</w:t>
      </w:r>
    </w:p>
    <w:p w:rsidR="008837B2" w:rsidRPr="00117340" w:rsidRDefault="008837B2" w:rsidP="008837B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7340">
        <w:rPr>
          <w:rFonts w:ascii="Times New Roman" w:hAnsi="Times New Roman" w:cs="Times New Roman"/>
          <w:sz w:val="24"/>
          <w:szCs w:val="24"/>
        </w:rPr>
        <w:tab/>
      </w:r>
      <w:r w:rsidRPr="00117340">
        <w:rPr>
          <w:rFonts w:ascii="Times New Roman" w:hAnsi="Times New Roman" w:cs="Times New Roman"/>
          <w:sz w:val="24"/>
          <w:szCs w:val="24"/>
        </w:rPr>
        <w:tab/>
      </w:r>
      <w:r w:rsidRPr="00117340">
        <w:rPr>
          <w:rFonts w:ascii="Times New Roman" w:hAnsi="Times New Roman" w:cs="Times New Roman"/>
          <w:sz w:val="24"/>
          <w:szCs w:val="24"/>
        </w:rPr>
        <w:tab/>
      </w:r>
      <w:r w:rsidRPr="00117340">
        <w:rPr>
          <w:rFonts w:ascii="Times New Roman" w:hAnsi="Times New Roman" w:cs="Times New Roman"/>
          <w:sz w:val="24"/>
          <w:szCs w:val="24"/>
        </w:rPr>
        <w:tab/>
      </w:r>
      <w:r w:rsidRPr="00117340">
        <w:rPr>
          <w:rFonts w:ascii="Times New Roman" w:hAnsi="Times New Roman" w:cs="Times New Roman"/>
          <w:sz w:val="24"/>
          <w:szCs w:val="24"/>
        </w:rPr>
        <w:tab/>
      </w:r>
      <w:r w:rsidRPr="00117340">
        <w:rPr>
          <w:rFonts w:ascii="Times New Roman" w:hAnsi="Times New Roman" w:cs="Times New Roman"/>
          <w:sz w:val="24"/>
          <w:szCs w:val="24"/>
        </w:rPr>
        <w:tab/>
        <w:t xml:space="preserve">Date: </w:t>
      </w:r>
      <w:sdt>
        <w:sdtPr>
          <w:rPr>
            <w:rFonts w:ascii="Times New Roman" w:hAnsi="Times New Roman" w:cs="Times New Roman"/>
            <w:sz w:val="24"/>
            <w:szCs w:val="24"/>
          </w:rPr>
          <w:id w:val="742379432"/>
          <w:placeholder>
            <w:docPart w:val="2C04F1A7E03541DA8CFE4904C2835807"/>
          </w:placeholder>
          <w:showingPlcHdr/>
          <w:date w:fullDate="2016-08-08T00:00:00Z">
            <w:dateFormat w:val="d MMMM yyyy"/>
            <w:lid w:val="en-PH"/>
            <w:storeMappedDataAs w:val="dateTime"/>
            <w:calendar w:val="gregorian"/>
          </w:date>
        </w:sdtPr>
        <w:sdtEndPr/>
        <w:sdtContent>
          <w:r w:rsidR="00073D99" w:rsidRPr="00963BC2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a date.</w:t>
          </w:r>
        </w:sdtContent>
      </w:sdt>
    </w:p>
    <w:tbl>
      <w:tblPr>
        <w:tblStyle w:val="TableGrid"/>
        <w:tblW w:w="9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3"/>
        <w:gridCol w:w="3536"/>
        <w:gridCol w:w="1896"/>
        <w:gridCol w:w="1980"/>
      </w:tblGrid>
      <w:tr w:rsidR="00963BC2" w:rsidRPr="00117340" w:rsidTr="007D2816">
        <w:tc>
          <w:tcPr>
            <w:tcW w:w="2033" w:type="dxa"/>
          </w:tcPr>
          <w:p w:rsidR="00963BC2" w:rsidRPr="00117340" w:rsidRDefault="00963BC2" w:rsidP="00117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963BC2" w:rsidRPr="00117340" w:rsidRDefault="00963BC2" w:rsidP="008837B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340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1896" w:type="dxa"/>
          </w:tcPr>
          <w:p w:rsidR="00963BC2" w:rsidRPr="00117340" w:rsidRDefault="00963BC2" w:rsidP="008837B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340">
              <w:rPr>
                <w:rFonts w:ascii="Times New Roman" w:hAnsi="Times New Roman" w:cs="Times New Roman"/>
                <w:sz w:val="24"/>
                <w:szCs w:val="24"/>
              </w:rPr>
              <w:t>Passed</w:t>
            </w:r>
          </w:p>
        </w:tc>
        <w:tc>
          <w:tcPr>
            <w:tcW w:w="1980" w:type="dxa"/>
          </w:tcPr>
          <w:p w:rsidR="00963BC2" w:rsidRPr="00117340" w:rsidRDefault="00963BC2" w:rsidP="008837B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340">
              <w:rPr>
                <w:rFonts w:ascii="Times New Roman" w:hAnsi="Times New Roman" w:cs="Times New Roman"/>
                <w:sz w:val="24"/>
                <w:szCs w:val="24"/>
              </w:rPr>
              <w:t>Failed</w:t>
            </w:r>
          </w:p>
        </w:tc>
      </w:tr>
      <w:tr w:rsidR="00AB03D6" w:rsidRPr="00117340" w:rsidTr="007D2816">
        <w:tc>
          <w:tcPr>
            <w:tcW w:w="2033" w:type="dxa"/>
          </w:tcPr>
          <w:p w:rsidR="00AB03D6" w:rsidRPr="00117340" w:rsidRDefault="00AB03D6" w:rsidP="00AB0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40">
              <w:rPr>
                <w:rFonts w:ascii="Times New Roman" w:hAnsi="Times New Roman" w:cs="Times New Roman"/>
                <w:sz w:val="24"/>
                <w:szCs w:val="24"/>
              </w:rPr>
              <w:t>Adviser</w:t>
            </w:r>
          </w:p>
        </w:tc>
        <w:tc>
          <w:tcPr>
            <w:tcW w:w="3536" w:type="dxa"/>
          </w:tcPr>
          <w:p w:rsidR="00AB03D6" w:rsidRPr="00117340" w:rsidRDefault="00AB03D6" w:rsidP="00AB03D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OCSNormal"/>
                </w:rPr>
                <w:alias w:val="Adviser"/>
                <w:tag w:val="Adviser"/>
                <w:id w:val="-2038192137"/>
                <w:placeholder>
                  <w:docPart w:val="951C6B53FF684DAE9E5DBADF890B48C4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="Times New Roman"/>
                  <w:sz w:val="22"/>
                  <w:szCs w:val="24"/>
                </w:rPr>
              </w:sdtEndPr>
              <w:sdtContent>
                <w:r w:rsidRPr="00117340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Name</w:t>
                </w:r>
              </w:sdtContent>
            </w:sdt>
            <w:r w:rsidRPr="00117340">
              <w:rPr>
                <w:rStyle w:val="UCASE"/>
              </w:rPr>
              <w:t xml:space="preserve">, </w:t>
            </w:r>
            <w:sdt>
              <w:sdtPr>
                <w:rPr>
                  <w:rStyle w:val="OCSNormal"/>
                  <w:rFonts w:cs="Times New Roman"/>
                  <w:szCs w:val="24"/>
                </w:rPr>
                <w:alias w:val="Title - Delete if not applicable"/>
                <w:tag w:val="Title - Delete if not applicable"/>
                <w:id w:val="86352247"/>
                <w:placeholder>
                  <w:docPart w:val="690C9C8546474F44BD67924732668331"/>
                </w:placeholder>
                <w:showingPlcHdr/>
                <w:dropDownList>
                  <w:listItem w:value="Choose an item."/>
                  <w:listItem w:displayText="Ph.D." w:value="Ph.D."/>
                  <w:listItem w:displayText="M.Sc." w:value="M.Sc."/>
                  <w:listItem w:displayText="M.M" w:value="M.M"/>
                  <w:listItem w:displayText="MSCS, MICT" w:value="MSCS, MICT"/>
                </w:dropDownList>
              </w:sdtPr>
              <w:sdtEndPr>
                <w:rPr>
                  <w:rStyle w:val="DefaultParagraphFont"/>
                  <w:rFonts w:asciiTheme="minorHAnsi" w:hAnsiTheme="minorHAnsi"/>
                  <w:sz w:val="22"/>
                </w:rPr>
              </w:sdtEndPr>
              <w:sdtContent>
                <w:r w:rsidRPr="00117340">
                  <w:rPr>
                    <w:rStyle w:val="OCSNormal"/>
                    <w:rFonts w:cs="Times New Roman"/>
                    <w:szCs w:val="24"/>
                  </w:rPr>
                  <w:t xml:space="preserve"> </w:t>
                </w:r>
                <w:r w:rsidRPr="00117340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Title</w:t>
                </w:r>
              </w:sdtContent>
            </w:sdt>
          </w:p>
        </w:tc>
        <w:tc>
          <w:tcPr>
            <w:tcW w:w="1896" w:type="dxa"/>
          </w:tcPr>
          <w:p w:rsidR="00AB03D6" w:rsidRPr="00117340" w:rsidRDefault="00AB03D6" w:rsidP="00AB03D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340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1980" w:type="dxa"/>
          </w:tcPr>
          <w:p w:rsidR="00AB03D6" w:rsidRPr="00117340" w:rsidRDefault="00AB03D6" w:rsidP="00AB03D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340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</w:tr>
      <w:tr w:rsidR="00AB03D6" w:rsidRPr="00117340" w:rsidTr="007D2816">
        <w:tc>
          <w:tcPr>
            <w:tcW w:w="2033" w:type="dxa"/>
          </w:tcPr>
          <w:p w:rsidR="00AB03D6" w:rsidRPr="00117340" w:rsidRDefault="00AB03D6" w:rsidP="00AB0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Co-Adviser</w:t>
            </w:r>
          </w:p>
        </w:tc>
        <w:tc>
          <w:tcPr>
            <w:tcW w:w="3536" w:type="dxa"/>
          </w:tcPr>
          <w:p w:rsidR="00AB03D6" w:rsidRPr="00963BC2" w:rsidRDefault="00AB03D6" w:rsidP="00AB03D6">
            <w:pPr>
              <w:spacing w:line="480" w:lineRule="auto"/>
              <w:rPr>
                <w:rStyle w:val="OCSNormal"/>
              </w:rPr>
            </w:pPr>
            <w:sdt>
              <w:sdtPr>
                <w:rPr>
                  <w:rStyle w:val="OCSNormal"/>
                </w:rPr>
                <w:alias w:val="Co-Adviser"/>
                <w:tag w:val="Co-Adviser"/>
                <w:id w:val="-790444653"/>
                <w:placeholder>
                  <w:docPart w:val="6BB08AA6FCB34A0EA0AA59DA2E5785D4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="Times New Roman"/>
                  <w:sz w:val="22"/>
                  <w:szCs w:val="24"/>
                </w:rPr>
              </w:sdtEndPr>
              <w:sdtContent>
                <w:r w:rsidRPr="00117340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Name</w:t>
                </w:r>
              </w:sdtContent>
            </w:sdt>
            <w:r w:rsidRPr="00117340">
              <w:rPr>
                <w:rStyle w:val="UCASE"/>
              </w:rPr>
              <w:t xml:space="preserve">, </w:t>
            </w:r>
            <w:sdt>
              <w:sdtPr>
                <w:rPr>
                  <w:rStyle w:val="OCSNormal"/>
                  <w:rFonts w:cs="Times New Roman"/>
                  <w:szCs w:val="24"/>
                </w:rPr>
                <w:alias w:val="Title - Delete if not applicable"/>
                <w:tag w:val="Title - Delete if not applicable"/>
                <w:id w:val="-239568155"/>
                <w:placeholder>
                  <w:docPart w:val="5318E438891147ACB68D777C412BDC19"/>
                </w:placeholder>
                <w:showingPlcHdr/>
                <w:dropDownList>
                  <w:listItem w:value="Choose an item."/>
                  <w:listItem w:displayText="Ph.D." w:value="Ph.D."/>
                  <w:listItem w:displayText="M.Sc." w:value="M.Sc."/>
                  <w:listItem w:displayText="M.M" w:value="M.M"/>
                  <w:listItem w:displayText="MSCS, MICT" w:value="MSCS, MICT"/>
                </w:dropDownList>
              </w:sdtPr>
              <w:sdtEndPr>
                <w:rPr>
                  <w:rStyle w:val="DefaultParagraphFont"/>
                  <w:rFonts w:asciiTheme="minorHAnsi" w:hAnsiTheme="minorHAnsi"/>
                  <w:sz w:val="22"/>
                </w:rPr>
              </w:sdtEndPr>
              <w:sdtContent>
                <w:r w:rsidRPr="00117340">
                  <w:rPr>
                    <w:rStyle w:val="OCSNormal"/>
                    <w:rFonts w:cs="Times New Roman"/>
                    <w:szCs w:val="24"/>
                  </w:rPr>
                  <w:t xml:space="preserve"> </w:t>
                </w:r>
                <w:r w:rsidRPr="00117340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Title</w:t>
                </w:r>
              </w:sdtContent>
            </w:sdt>
          </w:p>
        </w:tc>
        <w:tc>
          <w:tcPr>
            <w:tcW w:w="1896" w:type="dxa"/>
          </w:tcPr>
          <w:p w:rsidR="00AB03D6" w:rsidRPr="00117340" w:rsidRDefault="00AB03D6" w:rsidP="00AB03D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1980" w:type="dxa"/>
          </w:tcPr>
          <w:p w:rsidR="00AB03D6" w:rsidRPr="00117340" w:rsidRDefault="00AB03D6" w:rsidP="00AB03D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</w:tr>
      <w:tr w:rsidR="00AB03D6" w:rsidRPr="00117340" w:rsidTr="007D2816">
        <w:tc>
          <w:tcPr>
            <w:tcW w:w="2033" w:type="dxa"/>
          </w:tcPr>
          <w:p w:rsidR="00AB03D6" w:rsidRPr="00117340" w:rsidRDefault="00AB03D6" w:rsidP="00AB0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7340">
              <w:rPr>
                <w:rFonts w:ascii="Times New Roman" w:hAnsi="Times New Roman" w:cs="Times New Roman"/>
                <w:sz w:val="24"/>
                <w:szCs w:val="24"/>
              </w:rPr>
              <w:t>Panelists</w:t>
            </w:r>
            <w:proofErr w:type="spellEnd"/>
          </w:p>
        </w:tc>
        <w:tc>
          <w:tcPr>
            <w:tcW w:w="3536" w:type="dxa"/>
          </w:tcPr>
          <w:p w:rsidR="00AB03D6" w:rsidRPr="00117340" w:rsidRDefault="00AB03D6" w:rsidP="00AB03D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OCSNormal"/>
                </w:rPr>
                <w:alias w:val="Panelist"/>
                <w:tag w:val="Panelist"/>
                <w:id w:val="554665526"/>
                <w:placeholder>
                  <w:docPart w:val="A37C0F44FE164B1DBC2CE58D702E4DB5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="Times New Roman"/>
                  <w:sz w:val="22"/>
                  <w:szCs w:val="24"/>
                </w:rPr>
              </w:sdtEndPr>
              <w:sdtContent>
                <w:r w:rsidRPr="00117340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Name</w:t>
                </w:r>
              </w:sdtContent>
            </w:sdt>
            <w:r w:rsidRPr="00117340">
              <w:rPr>
                <w:rStyle w:val="UCASE"/>
              </w:rPr>
              <w:t xml:space="preserve">, </w:t>
            </w:r>
            <w:sdt>
              <w:sdtPr>
                <w:rPr>
                  <w:rStyle w:val="OCSNormal"/>
                  <w:rFonts w:cs="Times New Roman"/>
                  <w:szCs w:val="24"/>
                </w:rPr>
                <w:alias w:val="Title - Delete if not applicable"/>
                <w:tag w:val="Title - Delete if not applicable"/>
                <w:id w:val="1104147714"/>
                <w:placeholder>
                  <w:docPart w:val="EA4CDBB9A26648C59CAE819C5C119DD2"/>
                </w:placeholder>
                <w:showingPlcHdr/>
                <w:dropDownList>
                  <w:listItem w:value="Choose an item."/>
                  <w:listItem w:displayText="Ph.D." w:value="Ph.D."/>
                  <w:listItem w:displayText="M.Sc." w:value="M.Sc."/>
                  <w:listItem w:displayText="M.M" w:value="M.M"/>
                  <w:listItem w:displayText="MSCS, MICT" w:value="MSCS, MICT"/>
                </w:dropDownList>
              </w:sdtPr>
              <w:sdtEndPr>
                <w:rPr>
                  <w:rStyle w:val="DefaultParagraphFont"/>
                  <w:rFonts w:asciiTheme="minorHAnsi" w:hAnsiTheme="minorHAnsi"/>
                  <w:sz w:val="22"/>
                </w:rPr>
              </w:sdtEndPr>
              <w:sdtContent>
                <w:r w:rsidRPr="00117340">
                  <w:rPr>
                    <w:rStyle w:val="OCSNormal"/>
                    <w:rFonts w:cs="Times New Roman"/>
                    <w:szCs w:val="24"/>
                  </w:rPr>
                  <w:t xml:space="preserve"> </w:t>
                </w:r>
                <w:r w:rsidRPr="00117340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Title</w:t>
                </w:r>
              </w:sdtContent>
            </w:sdt>
          </w:p>
        </w:tc>
        <w:tc>
          <w:tcPr>
            <w:tcW w:w="1896" w:type="dxa"/>
          </w:tcPr>
          <w:p w:rsidR="00AB03D6" w:rsidRPr="00117340" w:rsidRDefault="00AB03D6" w:rsidP="00AB03D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340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1980" w:type="dxa"/>
          </w:tcPr>
          <w:p w:rsidR="00AB03D6" w:rsidRPr="00117340" w:rsidRDefault="00AB03D6" w:rsidP="00AB03D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340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</w:tr>
      <w:tr w:rsidR="00AB03D6" w:rsidRPr="00117340" w:rsidTr="007D2816">
        <w:tc>
          <w:tcPr>
            <w:tcW w:w="2033" w:type="dxa"/>
          </w:tcPr>
          <w:p w:rsidR="00AB03D6" w:rsidRPr="00117340" w:rsidRDefault="00AB03D6" w:rsidP="00AB0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AB03D6" w:rsidRPr="00117340" w:rsidRDefault="00AB03D6" w:rsidP="00AB03D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OCSNormal"/>
                </w:rPr>
                <w:alias w:val="Panelist"/>
                <w:tag w:val="Panelist"/>
                <w:id w:val="-431055190"/>
                <w:placeholder>
                  <w:docPart w:val="C3F94796C5764C45A4725DFDB2A2220D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="Times New Roman"/>
                  <w:sz w:val="22"/>
                  <w:szCs w:val="24"/>
                </w:rPr>
              </w:sdtEndPr>
              <w:sdtContent>
                <w:r w:rsidRPr="00117340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Name</w:t>
                </w:r>
              </w:sdtContent>
            </w:sdt>
            <w:r w:rsidRPr="00117340">
              <w:rPr>
                <w:rStyle w:val="UCASE"/>
              </w:rPr>
              <w:t xml:space="preserve">, </w:t>
            </w:r>
            <w:sdt>
              <w:sdtPr>
                <w:rPr>
                  <w:rStyle w:val="OCSNormal"/>
                  <w:rFonts w:cs="Times New Roman"/>
                  <w:szCs w:val="24"/>
                </w:rPr>
                <w:alias w:val="Title - Delete if not applicable"/>
                <w:tag w:val="Title - Delete if not applicable"/>
                <w:id w:val="-534108542"/>
                <w:placeholder>
                  <w:docPart w:val="A11630E358AB4BBFAB9BB4812D240404"/>
                </w:placeholder>
                <w:showingPlcHdr/>
                <w:dropDownList>
                  <w:listItem w:value="Choose an item."/>
                  <w:listItem w:displayText="Ph.D." w:value="Ph.D."/>
                  <w:listItem w:displayText="M.Sc." w:value="M.Sc."/>
                  <w:listItem w:displayText="M.M" w:value="M.M"/>
                  <w:listItem w:displayText="MSCS, MICT" w:value="MSCS, MICT"/>
                </w:dropDownList>
              </w:sdtPr>
              <w:sdtEndPr>
                <w:rPr>
                  <w:rStyle w:val="DefaultParagraphFont"/>
                  <w:rFonts w:asciiTheme="minorHAnsi" w:hAnsiTheme="minorHAnsi"/>
                  <w:sz w:val="22"/>
                </w:rPr>
              </w:sdtEndPr>
              <w:sdtContent>
                <w:r w:rsidRPr="00117340">
                  <w:rPr>
                    <w:rStyle w:val="OCSNormal"/>
                    <w:rFonts w:cs="Times New Roman"/>
                    <w:szCs w:val="24"/>
                  </w:rPr>
                  <w:t xml:space="preserve"> </w:t>
                </w:r>
                <w:r w:rsidRPr="00117340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Title</w:t>
                </w:r>
              </w:sdtContent>
            </w:sdt>
          </w:p>
        </w:tc>
        <w:tc>
          <w:tcPr>
            <w:tcW w:w="1896" w:type="dxa"/>
          </w:tcPr>
          <w:p w:rsidR="00AB03D6" w:rsidRPr="00117340" w:rsidRDefault="00AB03D6" w:rsidP="00AB03D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340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1980" w:type="dxa"/>
          </w:tcPr>
          <w:p w:rsidR="00AB03D6" w:rsidRPr="00117340" w:rsidRDefault="00AB03D6" w:rsidP="00AB03D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340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</w:tr>
    </w:tbl>
    <w:p w:rsidR="00FC106E" w:rsidRPr="00117340" w:rsidRDefault="00FC106E" w:rsidP="00FC106E">
      <w:pPr>
        <w:spacing w:after="0" w:line="480" w:lineRule="auto"/>
        <w:rPr>
          <w:rStyle w:val="UCASE"/>
        </w:rPr>
      </w:pPr>
      <w:bookmarkStart w:id="0" w:name="_GoBack"/>
      <w:bookmarkEnd w:id="0"/>
    </w:p>
    <w:sectPr w:rsidR="00FC106E" w:rsidRPr="001173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06E"/>
    <w:rsid w:val="00044D6B"/>
    <w:rsid w:val="00073D99"/>
    <w:rsid w:val="00117340"/>
    <w:rsid w:val="003A4FEF"/>
    <w:rsid w:val="00567451"/>
    <w:rsid w:val="00606BEC"/>
    <w:rsid w:val="006A2290"/>
    <w:rsid w:val="006E4545"/>
    <w:rsid w:val="0074492A"/>
    <w:rsid w:val="007D2816"/>
    <w:rsid w:val="008837B2"/>
    <w:rsid w:val="00922516"/>
    <w:rsid w:val="00963BC2"/>
    <w:rsid w:val="009B3EC6"/>
    <w:rsid w:val="00AB03D6"/>
    <w:rsid w:val="00C637AE"/>
    <w:rsid w:val="00E73BED"/>
    <w:rsid w:val="00EB008F"/>
    <w:rsid w:val="00ED4207"/>
    <w:rsid w:val="00FC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106E"/>
    <w:rPr>
      <w:color w:val="808080"/>
    </w:rPr>
  </w:style>
  <w:style w:type="character" w:customStyle="1" w:styleId="UCASE">
    <w:name w:val="UCASE"/>
    <w:basedOn w:val="DefaultParagraphFont"/>
    <w:uiPriority w:val="1"/>
    <w:qFormat/>
    <w:rsid w:val="00FC106E"/>
    <w:rPr>
      <w:rFonts w:ascii="Times New Roman" w:hAnsi="Times New Roman" w:cs="Times New Roman"/>
      <w:caps/>
      <w:smallCaps w:val="0"/>
      <w:sz w:val="24"/>
      <w:szCs w:val="24"/>
    </w:rPr>
  </w:style>
  <w:style w:type="character" w:customStyle="1" w:styleId="UCASESTRONGULINE">
    <w:name w:val="UCASE_STRONG_ULINE"/>
    <w:basedOn w:val="DefaultParagraphFont"/>
    <w:uiPriority w:val="1"/>
    <w:qFormat/>
    <w:rsid w:val="00FC106E"/>
    <w:rPr>
      <w:rFonts w:ascii="Times New Roman" w:hAnsi="Times New Roman" w:cs="Times New Roman"/>
      <w:b/>
      <w:caps/>
      <w:smallCaps w:val="0"/>
      <w:sz w:val="24"/>
      <w:szCs w:val="24"/>
      <w:u w:val="single"/>
    </w:rPr>
  </w:style>
  <w:style w:type="table" w:styleId="TableGrid">
    <w:name w:val="Table Grid"/>
    <w:basedOn w:val="TableNormal"/>
    <w:uiPriority w:val="39"/>
    <w:rsid w:val="00883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CSNormal">
    <w:name w:val="[OCS] Normal"/>
    <w:basedOn w:val="DefaultParagraphFont"/>
    <w:uiPriority w:val="1"/>
    <w:rsid w:val="008837B2"/>
    <w:rPr>
      <w:rFonts w:ascii="Times New Roman" w:hAnsi="Times New Roman"/>
      <w:sz w:val="24"/>
    </w:rPr>
  </w:style>
  <w:style w:type="character" w:customStyle="1" w:styleId="UCASE-STRONG">
    <w:name w:val="UCASE-STRONG"/>
    <w:basedOn w:val="DefaultParagraphFont"/>
    <w:uiPriority w:val="1"/>
    <w:rsid w:val="0074492A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E450E8A2A244F2CBF18AB72074F2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E3C2E-19EC-4B79-AD4B-EA5F11EBAE1B}"/>
      </w:docPartPr>
      <w:docPartBody>
        <w:p w:rsidR="006E185A" w:rsidRDefault="00696043" w:rsidP="00696043">
          <w:pPr>
            <w:pStyle w:val="6E450E8A2A244F2CBF18AB72074F2AE25"/>
          </w:pPr>
          <w:r w:rsidRPr="00117340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Name</w:t>
          </w:r>
        </w:p>
      </w:docPartBody>
    </w:docPart>
    <w:docPart>
      <w:docPartPr>
        <w:name w:val="D95CEA75D97C4C13B459F61CB0EAC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F4321-B931-47C3-97EB-11441A9E7482}"/>
      </w:docPartPr>
      <w:docPartBody>
        <w:p w:rsidR="006E185A" w:rsidRDefault="00696043" w:rsidP="00696043">
          <w:pPr>
            <w:pStyle w:val="D95CEA75D97C4C13B459F61CB0EAC69D5"/>
          </w:pPr>
          <w:r w:rsidRPr="00117340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Title</w:t>
          </w:r>
        </w:p>
      </w:docPartBody>
    </w:docPart>
    <w:docPart>
      <w:docPartPr>
        <w:name w:val="CD261C562E1046FAA6A50AC0701E4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B9D3C-5EE8-4FAF-A886-0D777EDDEAF9}"/>
      </w:docPartPr>
      <w:docPartBody>
        <w:p w:rsidR="006E185A" w:rsidRDefault="00696043" w:rsidP="00696043">
          <w:pPr>
            <w:pStyle w:val="CD261C562E1046FAA6A50AC0701E4CEA4"/>
          </w:pPr>
          <w:r w:rsidRPr="00963BC2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a date.</w:t>
          </w:r>
        </w:p>
      </w:docPartBody>
    </w:docPart>
    <w:docPart>
      <w:docPartPr>
        <w:name w:val="874CA5E8B79845B9BF2A7AD54035F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E2D70-F2B3-4746-B2B6-6619DAE6F7C5}"/>
      </w:docPartPr>
      <w:docPartBody>
        <w:p w:rsidR="006E185A" w:rsidRDefault="00696043" w:rsidP="00696043">
          <w:pPr>
            <w:pStyle w:val="874CA5E8B79845B9BF2A7AD54035F1574"/>
          </w:pPr>
          <w:r w:rsidRPr="00117340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a date.</w:t>
          </w:r>
        </w:p>
      </w:docPartBody>
    </w:docPart>
    <w:docPart>
      <w:docPartPr>
        <w:name w:val="D2C21802A7D8477C980BC1FFBF711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DAC59-1C9E-4A38-88A4-D123E1888F3E}"/>
      </w:docPartPr>
      <w:docPartBody>
        <w:p w:rsidR="006E185A" w:rsidRDefault="00696043" w:rsidP="00696043">
          <w:pPr>
            <w:pStyle w:val="D2C21802A7D8477C980BC1FFBF711BF54"/>
          </w:pPr>
          <w:r w:rsidRPr="00117340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docPartBody>
    </w:docPart>
    <w:docPart>
      <w:docPartPr>
        <w:name w:val="88A1E2A10E70429E9715DC6041D8E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4589B-1303-494C-A6B6-808801926E83}"/>
      </w:docPartPr>
      <w:docPartBody>
        <w:p w:rsidR="006E185A" w:rsidRDefault="00696043" w:rsidP="00696043">
          <w:pPr>
            <w:pStyle w:val="88A1E2A10E70429E9715DC6041D8E0E04"/>
          </w:pPr>
          <w:r w:rsidRPr="00963BC2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docPartBody>
    </w:docPart>
    <w:docPart>
      <w:docPartPr>
        <w:name w:val="2C04F1A7E03541DA8CFE4904C2835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948BB-5F9C-4C22-9AA3-4E6C74D895EC}"/>
      </w:docPartPr>
      <w:docPartBody>
        <w:p w:rsidR="006E185A" w:rsidRDefault="00696043" w:rsidP="00696043">
          <w:pPr>
            <w:pStyle w:val="2C04F1A7E03541DA8CFE4904C28358072"/>
          </w:pPr>
          <w:r w:rsidRPr="00963BC2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a date.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5F7A9-9981-4D8B-AD3F-D2CA3F18E547}"/>
      </w:docPartPr>
      <w:docPartBody>
        <w:p w:rsidR="00F53B79" w:rsidRDefault="006E185A">
          <w:r w:rsidRPr="00E904A0">
            <w:rPr>
              <w:rStyle w:val="PlaceholderText"/>
            </w:rPr>
            <w:t>Click here to enter text.</w:t>
          </w:r>
        </w:p>
      </w:docPartBody>
    </w:docPart>
    <w:docPart>
      <w:docPartPr>
        <w:name w:val="ACCF42370A364257B8D1DAE07C142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CC457-CCBC-4B09-9EF7-8AB135D4C342}"/>
      </w:docPartPr>
      <w:docPartBody>
        <w:p w:rsidR="009250B3" w:rsidRDefault="00696043" w:rsidP="00696043">
          <w:pPr>
            <w:pStyle w:val="ACCF42370A364257B8D1DAE07C142AAC1"/>
          </w:pPr>
          <w:r w:rsidRPr="00E904A0">
            <w:rPr>
              <w:rStyle w:val="PlaceholderText"/>
            </w:rPr>
            <w:t>Choose an item.</w:t>
          </w:r>
        </w:p>
      </w:docPartBody>
    </w:docPart>
    <w:docPart>
      <w:docPartPr>
        <w:name w:val="1C3CBD76503F4447ADA833170AA7B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FE82A-2072-4961-A2BD-5902F2F7192C}"/>
      </w:docPartPr>
      <w:docPartBody>
        <w:p w:rsidR="009250B3" w:rsidRDefault="00696043" w:rsidP="00696043">
          <w:pPr>
            <w:pStyle w:val="1C3CBD76503F4447ADA833170AA7B9E21"/>
          </w:pP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>Thesis/SP</w:t>
          </w:r>
        </w:p>
      </w:docPartBody>
    </w:docPart>
    <w:docPart>
      <w:docPartPr>
        <w:name w:val="AD144028E0664AB2835E9325F8BA5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B5543-984C-40F3-9631-E39AC2650111}"/>
      </w:docPartPr>
      <w:docPartBody>
        <w:p w:rsidR="009250B3" w:rsidRDefault="00696043" w:rsidP="00696043">
          <w:pPr>
            <w:pStyle w:val="AD144028E0664AB2835E9325F8BA5230"/>
          </w:pPr>
          <w:r w:rsidRPr="0074492A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</w:p>
      </w:docPartBody>
    </w:docPart>
    <w:docPart>
      <w:docPartPr>
        <w:name w:val="01F33610D00946B8A2FD9458FF6B4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20515-AD60-4153-A32D-6C26279584EE}"/>
      </w:docPartPr>
      <w:docPartBody>
        <w:p w:rsidR="00000000" w:rsidRDefault="009250B3" w:rsidP="009250B3">
          <w:pPr>
            <w:pStyle w:val="01F33610D00946B8A2FD9458FF6B4CB9"/>
          </w:pPr>
          <w:r w:rsidRPr="00117340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Name</w:t>
          </w:r>
        </w:p>
      </w:docPartBody>
    </w:docPart>
    <w:docPart>
      <w:docPartPr>
        <w:name w:val="EE1EE18367DE45E8B261108AE7951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C37E5-5C7D-488E-9262-C8EFCAAB0C73}"/>
      </w:docPartPr>
      <w:docPartBody>
        <w:p w:rsidR="00000000" w:rsidRDefault="009250B3" w:rsidP="009250B3">
          <w:pPr>
            <w:pStyle w:val="EE1EE18367DE45E8B261108AE7951B13"/>
          </w:pPr>
          <w:r w:rsidRPr="00117340">
            <w:rPr>
              <w:rStyle w:val="OCSNormal"/>
              <w:rFonts w:cs="Times New Roman"/>
              <w:szCs w:val="24"/>
            </w:rPr>
            <w:t xml:space="preserve"> </w:t>
          </w:r>
          <w:r w:rsidRPr="00117340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Title</w:t>
          </w:r>
        </w:p>
      </w:docPartBody>
    </w:docPart>
    <w:docPart>
      <w:docPartPr>
        <w:name w:val="E1E463E79CFA4B9285F605DEA7C14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8996C-AB74-4CA5-AB53-832CC9CC878D}"/>
      </w:docPartPr>
      <w:docPartBody>
        <w:p w:rsidR="00000000" w:rsidRDefault="009250B3" w:rsidP="009250B3">
          <w:pPr>
            <w:pStyle w:val="E1E463E79CFA4B9285F605DEA7C14CFE"/>
          </w:pPr>
          <w:r w:rsidRPr="00117340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Name</w:t>
          </w:r>
        </w:p>
      </w:docPartBody>
    </w:docPart>
    <w:docPart>
      <w:docPartPr>
        <w:name w:val="D29FCD913C9345ADB5E72B607F3EC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CF7B4-9EAB-422A-BAC0-A6FC4D17F3F8}"/>
      </w:docPartPr>
      <w:docPartBody>
        <w:p w:rsidR="00000000" w:rsidRDefault="009250B3" w:rsidP="009250B3">
          <w:pPr>
            <w:pStyle w:val="D29FCD913C9345ADB5E72B607F3EC4B8"/>
          </w:pPr>
          <w:r w:rsidRPr="00117340">
            <w:rPr>
              <w:rStyle w:val="OCSNormal"/>
              <w:rFonts w:cs="Times New Roman"/>
              <w:szCs w:val="24"/>
            </w:rPr>
            <w:t xml:space="preserve"> </w:t>
          </w:r>
          <w:r w:rsidRPr="00117340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Title</w:t>
          </w:r>
        </w:p>
      </w:docPartBody>
    </w:docPart>
    <w:docPart>
      <w:docPartPr>
        <w:name w:val="F37D33F9AEC740FF85BB08823DF24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EAD78-C8E0-4A84-AE83-D6CB7866F5A7}"/>
      </w:docPartPr>
      <w:docPartBody>
        <w:p w:rsidR="00000000" w:rsidRDefault="009250B3" w:rsidP="009250B3">
          <w:pPr>
            <w:pStyle w:val="F37D33F9AEC740FF85BB08823DF24E40"/>
          </w:pPr>
          <w:r w:rsidRPr="00117340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Name</w:t>
          </w:r>
        </w:p>
      </w:docPartBody>
    </w:docPart>
    <w:docPart>
      <w:docPartPr>
        <w:name w:val="30DAD805652A4D2B828F07B4BEC2F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3909C-9B19-4A8E-9232-88814E6F6256}"/>
      </w:docPartPr>
      <w:docPartBody>
        <w:p w:rsidR="00000000" w:rsidRDefault="009250B3" w:rsidP="009250B3">
          <w:pPr>
            <w:pStyle w:val="30DAD805652A4D2B828F07B4BEC2F79E"/>
          </w:pPr>
          <w:r w:rsidRPr="00117340">
            <w:rPr>
              <w:rStyle w:val="OCSNormal"/>
              <w:rFonts w:cs="Times New Roman"/>
              <w:szCs w:val="24"/>
            </w:rPr>
            <w:t xml:space="preserve"> </w:t>
          </w:r>
          <w:r w:rsidRPr="00117340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Title</w:t>
          </w:r>
        </w:p>
      </w:docPartBody>
    </w:docPart>
    <w:docPart>
      <w:docPartPr>
        <w:name w:val="1DADE130A9EC410AB6327A103076E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75786-8FEE-4E65-89AE-04A328D3797D}"/>
      </w:docPartPr>
      <w:docPartBody>
        <w:p w:rsidR="00000000" w:rsidRDefault="009250B3" w:rsidP="009250B3">
          <w:pPr>
            <w:pStyle w:val="1DADE130A9EC410AB6327A103076E96E"/>
          </w:pPr>
          <w:r w:rsidRPr="00117340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Name</w:t>
          </w:r>
        </w:p>
      </w:docPartBody>
    </w:docPart>
    <w:docPart>
      <w:docPartPr>
        <w:name w:val="16D51E8DDA3C4F56B9EDD03B6B07F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81345-B9BF-4774-BE74-00DE7FF1D21C}"/>
      </w:docPartPr>
      <w:docPartBody>
        <w:p w:rsidR="00000000" w:rsidRDefault="009250B3" w:rsidP="009250B3">
          <w:pPr>
            <w:pStyle w:val="16D51E8DDA3C4F56B9EDD03B6B07F816"/>
          </w:pPr>
          <w:r w:rsidRPr="00117340">
            <w:rPr>
              <w:rStyle w:val="OCSNormal"/>
              <w:rFonts w:cs="Times New Roman"/>
              <w:szCs w:val="24"/>
            </w:rPr>
            <w:t xml:space="preserve"> </w:t>
          </w:r>
          <w:r w:rsidRPr="00117340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Title</w:t>
          </w:r>
        </w:p>
      </w:docPartBody>
    </w:docPart>
    <w:docPart>
      <w:docPartPr>
        <w:name w:val="951C6B53FF684DAE9E5DBADF890B4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BBA66-D4C0-448B-AA4F-FEB434E20377}"/>
      </w:docPartPr>
      <w:docPartBody>
        <w:p w:rsidR="00000000" w:rsidRDefault="009250B3" w:rsidP="009250B3">
          <w:pPr>
            <w:pStyle w:val="951C6B53FF684DAE9E5DBADF890B48C4"/>
          </w:pPr>
          <w:r w:rsidRPr="00117340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Name</w:t>
          </w:r>
        </w:p>
      </w:docPartBody>
    </w:docPart>
    <w:docPart>
      <w:docPartPr>
        <w:name w:val="690C9C8546474F44BD67924732668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DA88A-1C1A-4A1F-A441-2583D7DC92E2}"/>
      </w:docPartPr>
      <w:docPartBody>
        <w:p w:rsidR="00000000" w:rsidRDefault="009250B3" w:rsidP="009250B3">
          <w:pPr>
            <w:pStyle w:val="690C9C8546474F44BD67924732668331"/>
          </w:pPr>
          <w:r w:rsidRPr="00117340">
            <w:rPr>
              <w:rStyle w:val="OCSNormal"/>
              <w:rFonts w:cs="Times New Roman"/>
              <w:szCs w:val="24"/>
            </w:rPr>
            <w:t xml:space="preserve"> </w:t>
          </w:r>
          <w:r w:rsidRPr="00117340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Title</w:t>
          </w:r>
        </w:p>
      </w:docPartBody>
    </w:docPart>
    <w:docPart>
      <w:docPartPr>
        <w:name w:val="6BB08AA6FCB34A0EA0AA59DA2E578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9E955-52D3-4A37-8FD8-CBAE407EA30C}"/>
      </w:docPartPr>
      <w:docPartBody>
        <w:p w:rsidR="00000000" w:rsidRDefault="009250B3" w:rsidP="009250B3">
          <w:pPr>
            <w:pStyle w:val="6BB08AA6FCB34A0EA0AA59DA2E5785D4"/>
          </w:pPr>
          <w:r w:rsidRPr="00117340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Name</w:t>
          </w:r>
        </w:p>
      </w:docPartBody>
    </w:docPart>
    <w:docPart>
      <w:docPartPr>
        <w:name w:val="5318E438891147ACB68D777C412BD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E65AE-C97E-4E53-8FA8-E0F604264A11}"/>
      </w:docPartPr>
      <w:docPartBody>
        <w:p w:rsidR="00000000" w:rsidRDefault="009250B3" w:rsidP="009250B3">
          <w:pPr>
            <w:pStyle w:val="5318E438891147ACB68D777C412BDC19"/>
          </w:pPr>
          <w:r w:rsidRPr="00117340">
            <w:rPr>
              <w:rStyle w:val="OCSNormal"/>
              <w:rFonts w:cs="Times New Roman"/>
              <w:szCs w:val="24"/>
            </w:rPr>
            <w:t xml:space="preserve"> </w:t>
          </w:r>
          <w:r w:rsidRPr="00117340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Title</w:t>
          </w:r>
        </w:p>
      </w:docPartBody>
    </w:docPart>
    <w:docPart>
      <w:docPartPr>
        <w:name w:val="A37C0F44FE164B1DBC2CE58D702E4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9B5A1-D22C-4AA7-BFB3-6B77899091B4}"/>
      </w:docPartPr>
      <w:docPartBody>
        <w:p w:rsidR="00000000" w:rsidRDefault="009250B3" w:rsidP="009250B3">
          <w:pPr>
            <w:pStyle w:val="A37C0F44FE164B1DBC2CE58D702E4DB5"/>
          </w:pPr>
          <w:r w:rsidRPr="00117340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Name</w:t>
          </w:r>
        </w:p>
      </w:docPartBody>
    </w:docPart>
    <w:docPart>
      <w:docPartPr>
        <w:name w:val="C3F94796C5764C45A4725DFDB2A22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83BCE-928C-4431-B61D-D6FF41286352}"/>
      </w:docPartPr>
      <w:docPartBody>
        <w:p w:rsidR="00000000" w:rsidRDefault="009250B3" w:rsidP="009250B3">
          <w:pPr>
            <w:pStyle w:val="C3F94796C5764C45A4725DFDB2A2220D"/>
          </w:pPr>
          <w:r w:rsidRPr="00117340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Name</w:t>
          </w:r>
        </w:p>
      </w:docPartBody>
    </w:docPart>
    <w:docPart>
      <w:docPartPr>
        <w:name w:val="EA4CDBB9A26648C59CAE819C5C119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621AD-66BD-4645-9AB6-D5F3FA474284}"/>
      </w:docPartPr>
      <w:docPartBody>
        <w:p w:rsidR="00000000" w:rsidRDefault="009250B3" w:rsidP="009250B3">
          <w:pPr>
            <w:pStyle w:val="EA4CDBB9A26648C59CAE819C5C119DD2"/>
          </w:pPr>
          <w:r w:rsidRPr="00117340">
            <w:rPr>
              <w:rStyle w:val="OCSNormal"/>
              <w:rFonts w:cs="Times New Roman"/>
              <w:szCs w:val="24"/>
            </w:rPr>
            <w:t xml:space="preserve"> </w:t>
          </w:r>
          <w:r w:rsidRPr="00117340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Title</w:t>
          </w:r>
        </w:p>
      </w:docPartBody>
    </w:docPart>
    <w:docPart>
      <w:docPartPr>
        <w:name w:val="A11630E358AB4BBFAB9BB4812D240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06566-5797-4B70-A886-9FE488B4B3D7}"/>
      </w:docPartPr>
      <w:docPartBody>
        <w:p w:rsidR="00000000" w:rsidRDefault="009250B3" w:rsidP="009250B3">
          <w:pPr>
            <w:pStyle w:val="A11630E358AB4BBFAB9BB4812D240404"/>
          </w:pPr>
          <w:r w:rsidRPr="00117340">
            <w:rPr>
              <w:rStyle w:val="OCSNormal"/>
              <w:rFonts w:cs="Times New Roman"/>
              <w:szCs w:val="24"/>
            </w:rPr>
            <w:t xml:space="preserve"> </w:t>
          </w:r>
          <w:r w:rsidRPr="00117340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AE5"/>
    <w:rsid w:val="002850FD"/>
    <w:rsid w:val="002B7A71"/>
    <w:rsid w:val="00696043"/>
    <w:rsid w:val="006E185A"/>
    <w:rsid w:val="008B0C4A"/>
    <w:rsid w:val="009250B3"/>
    <w:rsid w:val="00B41733"/>
    <w:rsid w:val="00D14AE5"/>
    <w:rsid w:val="00E851AD"/>
    <w:rsid w:val="00F5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50B3"/>
    <w:rPr>
      <w:color w:val="808080"/>
    </w:rPr>
  </w:style>
  <w:style w:type="paragraph" w:customStyle="1" w:styleId="6E450E8A2A244F2CBF18AB72074F2AE2">
    <w:name w:val="6E450E8A2A244F2CBF18AB72074F2AE2"/>
    <w:rsid w:val="00D14AE5"/>
  </w:style>
  <w:style w:type="paragraph" w:customStyle="1" w:styleId="D95CEA75D97C4C13B459F61CB0EAC69D">
    <w:name w:val="D95CEA75D97C4C13B459F61CB0EAC69D"/>
    <w:rsid w:val="00D14AE5"/>
  </w:style>
  <w:style w:type="paragraph" w:customStyle="1" w:styleId="F8AB50D218364D8E964C63DE67B542D6">
    <w:name w:val="F8AB50D218364D8E964C63DE67B542D6"/>
    <w:rsid w:val="00D14AE5"/>
  </w:style>
  <w:style w:type="character" w:customStyle="1" w:styleId="OCSNormal">
    <w:name w:val="[OCS] Normal"/>
    <w:basedOn w:val="DefaultParagraphFont"/>
    <w:uiPriority w:val="1"/>
    <w:rsid w:val="009250B3"/>
    <w:rPr>
      <w:rFonts w:ascii="Times New Roman" w:hAnsi="Times New Roman"/>
      <w:sz w:val="24"/>
    </w:rPr>
  </w:style>
  <w:style w:type="paragraph" w:customStyle="1" w:styleId="09FC03532A9B4446814B621CDB7ABB4A">
    <w:name w:val="09FC03532A9B4446814B621CDB7ABB4A"/>
    <w:rsid w:val="00D14AE5"/>
  </w:style>
  <w:style w:type="paragraph" w:customStyle="1" w:styleId="8209499EE8BD4E59A514A0DB4949ECB7">
    <w:name w:val="8209499EE8BD4E59A514A0DB4949ECB7"/>
    <w:rsid w:val="00D14AE5"/>
  </w:style>
  <w:style w:type="paragraph" w:customStyle="1" w:styleId="4B8876BB6BF14A3789D105DC46534714">
    <w:name w:val="4B8876BB6BF14A3789D105DC46534714"/>
    <w:rsid w:val="00D14AE5"/>
  </w:style>
  <w:style w:type="paragraph" w:customStyle="1" w:styleId="87225053D5B34625B097F5A6919337FC">
    <w:name w:val="87225053D5B34625B097F5A6919337FC"/>
    <w:rsid w:val="00D14AE5"/>
  </w:style>
  <w:style w:type="paragraph" w:customStyle="1" w:styleId="3BFFADD7148B4C36802D5B8CF6E10A28">
    <w:name w:val="3BFFADD7148B4C36802D5B8CF6E10A28"/>
    <w:rsid w:val="00D14AE5"/>
  </w:style>
  <w:style w:type="paragraph" w:customStyle="1" w:styleId="5BE3178722F042F38666AD9375B9826C">
    <w:name w:val="5BE3178722F042F38666AD9375B9826C"/>
    <w:rsid w:val="00D14AE5"/>
  </w:style>
  <w:style w:type="paragraph" w:customStyle="1" w:styleId="859251A93FC24622AAF98A1E79D95C94">
    <w:name w:val="859251A93FC24622AAF98A1E79D95C94"/>
    <w:rsid w:val="00D14AE5"/>
  </w:style>
  <w:style w:type="paragraph" w:customStyle="1" w:styleId="EF8CB55D9C0F41B7AC0CC390A1C652B0">
    <w:name w:val="EF8CB55D9C0F41B7AC0CC390A1C652B0"/>
    <w:rsid w:val="00D14AE5"/>
  </w:style>
  <w:style w:type="paragraph" w:customStyle="1" w:styleId="8BA4544A7CC14533BC0E2E4261FF470B">
    <w:name w:val="8BA4544A7CC14533BC0E2E4261FF470B"/>
    <w:rsid w:val="00D14AE5"/>
  </w:style>
  <w:style w:type="paragraph" w:customStyle="1" w:styleId="B2A84DC07F3D42F2AA2791F027A276AE">
    <w:name w:val="B2A84DC07F3D42F2AA2791F027A276AE"/>
    <w:rsid w:val="00D14AE5"/>
  </w:style>
  <w:style w:type="paragraph" w:customStyle="1" w:styleId="30971263483B499AA07F8B9B6CC73316">
    <w:name w:val="30971263483B499AA07F8B9B6CC73316"/>
    <w:rsid w:val="00D14AE5"/>
  </w:style>
  <w:style w:type="paragraph" w:customStyle="1" w:styleId="0EB1614411014B9C95ABA34A9C22C3E8">
    <w:name w:val="0EB1614411014B9C95ABA34A9C22C3E8"/>
    <w:rsid w:val="00D14AE5"/>
  </w:style>
  <w:style w:type="paragraph" w:customStyle="1" w:styleId="D85777C0139D4F94AF94AD75018E2813">
    <w:name w:val="D85777C0139D4F94AF94AD75018E2813"/>
    <w:rsid w:val="00D14AE5"/>
  </w:style>
  <w:style w:type="paragraph" w:customStyle="1" w:styleId="328CC60019FC433DB07651400F502E00">
    <w:name w:val="328CC60019FC433DB07651400F502E00"/>
    <w:rsid w:val="00D14AE5"/>
  </w:style>
  <w:style w:type="paragraph" w:customStyle="1" w:styleId="0E8621278EB548769435F36DC9924FB7">
    <w:name w:val="0E8621278EB548769435F36DC9924FB7"/>
    <w:rsid w:val="00D14AE5"/>
  </w:style>
  <w:style w:type="paragraph" w:customStyle="1" w:styleId="427CC9C515114068A1C4B2590307E548">
    <w:name w:val="427CC9C515114068A1C4B2590307E548"/>
    <w:rsid w:val="00D14AE5"/>
  </w:style>
  <w:style w:type="paragraph" w:customStyle="1" w:styleId="8F6CF410B2A14D4BA4F3FF1AA2584BE2">
    <w:name w:val="8F6CF410B2A14D4BA4F3FF1AA2584BE2"/>
    <w:rsid w:val="00D14AE5"/>
  </w:style>
  <w:style w:type="paragraph" w:customStyle="1" w:styleId="DDCF2E476816493E96D5B65F23D62DA0">
    <w:name w:val="DDCF2E476816493E96D5B65F23D62DA0"/>
    <w:rsid w:val="00D14AE5"/>
  </w:style>
  <w:style w:type="paragraph" w:customStyle="1" w:styleId="EC207CFC45AD40A0AF4F8832863F4BEC">
    <w:name w:val="EC207CFC45AD40A0AF4F8832863F4BEC"/>
    <w:rsid w:val="00D14AE5"/>
  </w:style>
  <w:style w:type="paragraph" w:customStyle="1" w:styleId="311C2783A61E462FBD7EB67367C5FB66">
    <w:name w:val="311C2783A61E462FBD7EB67367C5FB66"/>
    <w:rsid w:val="00D14AE5"/>
  </w:style>
  <w:style w:type="paragraph" w:customStyle="1" w:styleId="F4515AE8917F45EDBD1D4A1184789951">
    <w:name w:val="F4515AE8917F45EDBD1D4A1184789951"/>
    <w:rsid w:val="00D14AE5"/>
  </w:style>
  <w:style w:type="paragraph" w:customStyle="1" w:styleId="82F3F650150E4BD98834722553D7D3DA">
    <w:name w:val="82F3F650150E4BD98834722553D7D3DA"/>
    <w:rsid w:val="00D14AE5"/>
  </w:style>
  <w:style w:type="paragraph" w:customStyle="1" w:styleId="B9D60B99FB7347A1926655AE2DF4B356">
    <w:name w:val="B9D60B99FB7347A1926655AE2DF4B356"/>
    <w:rsid w:val="00D14AE5"/>
  </w:style>
  <w:style w:type="paragraph" w:customStyle="1" w:styleId="B0E4C3F50E80474F9FBDB9050B0CCD65">
    <w:name w:val="B0E4C3F50E80474F9FBDB9050B0CCD65"/>
    <w:rsid w:val="00D14AE5"/>
  </w:style>
  <w:style w:type="paragraph" w:customStyle="1" w:styleId="A8D84CA171E046ECA8F769D2FCF14375">
    <w:name w:val="A8D84CA171E046ECA8F769D2FCF14375"/>
    <w:rsid w:val="00D14AE5"/>
  </w:style>
  <w:style w:type="paragraph" w:customStyle="1" w:styleId="D90B3D252FF1408BBDFB390E049543D3">
    <w:name w:val="D90B3D252FF1408BBDFB390E049543D3"/>
    <w:rsid w:val="00D14AE5"/>
  </w:style>
  <w:style w:type="paragraph" w:customStyle="1" w:styleId="E8388EFA63CD4841BACE37D3ADCF63CC">
    <w:name w:val="E8388EFA63CD4841BACE37D3ADCF63CC"/>
    <w:rsid w:val="00D14AE5"/>
  </w:style>
  <w:style w:type="paragraph" w:customStyle="1" w:styleId="80ECEAAF38434E05B76D63E836B1AC78">
    <w:name w:val="80ECEAAF38434E05B76D63E836B1AC78"/>
    <w:rsid w:val="00D14AE5"/>
  </w:style>
  <w:style w:type="paragraph" w:customStyle="1" w:styleId="55C0B32B58EE4001ADF5368ED91B1EE0">
    <w:name w:val="55C0B32B58EE4001ADF5368ED91B1EE0"/>
    <w:rsid w:val="00D14AE5"/>
  </w:style>
  <w:style w:type="paragraph" w:customStyle="1" w:styleId="71062D7617D1498B9BA7747166C2EC22">
    <w:name w:val="71062D7617D1498B9BA7747166C2EC22"/>
    <w:rsid w:val="00D14AE5"/>
  </w:style>
  <w:style w:type="paragraph" w:customStyle="1" w:styleId="58037CEF6E27445CBF83B4CBF0057B8D">
    <w:name w:val="58037CEF6E27445CBF83B4CBF0057B8D"/>
    <w:rsid w:val="00D14AE5"/>
  </w:style>
  <w:style w:type="paragraph" w:customStyle="1" w:styleId="E18F2E729F0E42FBAAF8F4F41606A2B9">
    <w:name w:val="E18F2E729F0E42FBAAF8F4F41606A2B9"/>
    <w:rsid w:val="00D14AE5"/>
  </w:style>
  <w:style w:type="paragraph" w:customStyle="1" w:styleId="50D4259921CB40E7844A9D5EA7E12387">
    <w:name w:val="50D4259921CB40E7844A9D5EA7E12387"/>
    <w:rsid w:val="00D14AE5"/>
  </w:style>
  <w:style w:type="paragraph" w:customStyle="1" w:styleId="727098A3892841DFA2F7018702581E84">
    <w:name w:val="727098A3892841DFA2F7018702581E84"/>
    <w:rsid w:val="00D14AE5"/>
  </w:style>
  <w:style w:type="paragraph" w:customStyle="1" w:styleId="1A959E168FBD48AE94F8EDFB6EB68675">
    <w:name w:val="1A959E168FBD48AE94F8EDFB6EB68675"/>
    <w:rsid w:val="00D14AE5"/>
  </w:style>
  <w:style w:type="paragraph" w:customStyle="1" w:styleId="F4BA3372CED54305A6E094EC56A72745">
    <w:name w:val="F4BA3372CED54305A6E094EC56A72745"/>
    <w:rsid w:val="00D14AE5"/>
  </w:style>
  <w:style w:type="paragraph" w:customStyle="1" w:styleId="6EAE166A0DD4463CB02D8468D409DCF6">
    <w:name w:val="6EAE166A0DD4463CB02D8468D409DCF6"/>
    <w:rsid w:val="00D14AE5"/>
  </w:style>
  <w:style w:type="paragraph" w:customStyle="1" w:styleId="2C17A3DEB3474ED7B6B4EA483FAFBC1C">
    <w:name w:val="2C17A3DEB3474ED7B6B4EA483FAFBC1C"/>
    <w:rsid w:val="00D14AE5"/>
  </w:style>
  <w:style w:type="paragraph" w:customStyle="1" w:styleId="48CF2AB08D814886802334DBCF579A68">
    <w:name w:val="48CF2AB08D814886802334DBCF579A68"/>
    <w:rsid w:val="00D14AE5"/>
  </w:style>
  <w:style w:type="paragraph" w:customStyle="1" w:styleId="255881445B8B4D6F97BBEA45D3EF6D61">
    <w:name w:val="255881445B8B4D6F97BBEA45D3EF6D61"/>
    <w:rsid w:val="00D14AE5"/>
  </w:style>
  <w:style w:type="paragraph" w:customStyle="1" w:styleId="AB06D01722B84248971608DC81339DB0">
    <w:name w:val="AB06D01722B84248971608DC81339DB0"/>
    <w:rsid w:val="00D14AE5"/>
  </w:style>
  <w:style w:type="paragraph" w:customStyle="1" w:styleId="718B8A6BE2184E46B4563E094626AE12">
    <w:name w:val="718B8A6BE2184E46B4563E094626AE12"/>
    <w:rsid w:val="00D14AE5"/>
  </w:style>
  <w:style w:type="paragraph" w:customStyle="1" w:styleId="85DFA6EFBC3044A1A6B884344447E2B1">
    <w:name w:val="85DFA6EFBC3044A1A6B884344447E2B1"/>
    <w:rsid w:val="00D14AE5"/>
  </w:style>
  <w:style w:type="paragraph" w:customStyle="1" w:styleId="771D76490A554B7CA6F1DDF72B37C6F9">
    <w:name w:val="771D76490A554B7CA6F1DDF72B37C6F9"/>
    <w:rsid w:val="00D14AE5"/>
  </w:style>
  <w:style w:type="paragraph" w:customStyle="1" w:styleId="96B150879EA04A2FB1BAF4F9055CD970">
    <w:name w:val="96B150879EA04A2FB1BAF4F9055CD970"/>
    <w:rsid w:val="00D14AE5"/>
  </w:style>
  <w:style w:type="paragraph" w:customStyle="1" w:styleId="4F53951C758946C5911C106D8C29918B">
    <w:name w:val="4F53951C758946C5911C106D8C29918B"/>
    <w:rsid w:val="00D14AE5"/>
  </w:style>
  <w:style w:type="paragraph" w:customStyle="1" w:styleId="AFB1ABAC5F7E4C5BA7964951E961B0A1">
    <w:name w:val="AFB1ABAC5F7E4C5BA7964951E961B0A1"/>
    <w:rsid w:val="00D14AE5"/>
  </w:style>
  <w:style w:type="paragraph" w:customStyle="1" w:styleId="395B46B1E9644791A8172EFC89FF55EF">
    <w:name w:val="395B46B1E9644791A8172EFC89FF55EF"/>
    <w:rsid w:val="00D14AE5"/>
  </w:style>
  <w:style w:type="paragraph" w:customStyle="1" w:styleId="E44298CC78E14AC2AE6DCEDFE5A95673">
    <w:name w:val="E44298CC78E14AC2AE6DCEDFE5A95673"/>
    <w:rsid w:val="00D14AE5"/>
  </w:style>
  <w:style w:type="paragraph" w:customStyle="1" w:styleId="E61F831EF3D34DA483B8914A6192DADE">
    <w:name w:val="E61F831EF3D34DA483B8914A6192DADE"/>
    <w:rsid w:val="00D14AE5"/>
  </w:style>
  <w:style w:type="paragraph" w:customStyle="1" w:styleId="0D1C648C0FBC4A8F9D9D361A6646DB28">
    <w:name w:val="0D1C648C0FBC4A8F9D9D361A6646DB28"/>
    <w:rsid w:val="00D14AE5"/>
  </w:style>
  <w:style w:type="paragraph" w:customStyle="1" w:styleId="5E0DE8D37475446582A11B4C8D01D474">
    <w:name w:val="5E0DE8D37475446582A11B4C8D01D474"/>
    <w:rsid w:val="00D14AE5"/>
  </w:style>
  <w:style w:type="paragraph" w:customStyle="1" w:styleId="D000B658965B44228B70CC090F0750DD">
    <w:name w:val="D000B658965B44228B70CC090F0750DD"/>
    <w:rsid w:val="00D14AE5"/>
  </w:style>
  <w:style w:type="paragraph" w:customStyle="1" w:styleId="C7D5A0E9A35F4D3DAD220F96AB77A23F">
    <w:name w:val="C7D5A0E9A35F4D3DAD220F96AB77A23F"/>
    <w:rsid w:val="00D14AE5"/>
  </w:style>
  <w:style w:type="paragraph" w:customStyle="1" w:styleId="8B1FD2E5026F43A7A9E85B16FBCC2A23">
    <w:name w:val="8B1FD2E5026F43A7A9E85B16FBCC2A23"/>
    <w:rsid w:val="00D14AE5"/>
  </w:style>
  <w:style w:type="paragraph" w:customStyle="1" w:styleId="651F60EF77494D839A5EF5E77604CD0D">
    <w:name w:val="651F60EF77494D839A5EF5E77604CD0D"/>
    <w:rsid w:val="00D14AE5"/>
  </w:style>
  <w:style w:type="paragraph" w:customStyle="1" w:styleId="5672C8B5CAAB4207B3E43E02C0CA0EE4">
    <w:name w:val="5672C8B5CAAB4207B3E43E02C0CA0EE4"/>
    <w:rsid w:val="00D14AE5"/>
  </w:style>
  <w:style w:type="paragraph" w:customStyle="1" w:styleId="CD261C562E1046FAA6A50AC0701E4CEA">
    <w:name w:val="CD261C562E1046FAA6A50AC0701E4CEA"/>
    <w:rsid w:val="00D14AE5"/>
  </w:style>
  <w:style w:type="paragraph" w:customStyle="1" w:styleId="4CCC5BEDC4DD453B88C72A5D8A2BAAAD">
    <w:name w:val="4CCC5BEDC4DD453B88C72A5D8A2BAAAD"/>
    <w:rsid w:val="00D14AE5"/>
  </w:style>
  <w:style w:type="paragraph" w:customStyle="1" w:styleId="413324A1544B4EC0A01B87AFAA0DFBD7">
    <w:name w:val="413324A1544B4EC0A01B87AFAA0DFBD7"/>
    <w:rsid w:val="00D14AE5"/>
  </w:style>
  <w:style w:type="paragraph" w:customStyle="1" w:styleId="91158561D911457FBC2BF2DCF70ACEA5">
    <w:name w:val="91158561D911457FBC2BF2DCF70ACEA5"/>
    <w:rsid w:val="00D14AE5"/>
  </w:style>
  <w:style w:type="paragraph" w:customStyle="1" w:styleId="E7E9A528DD5C40F9ABC411F668AB7DAB">
    <w:name w:val="E7E9A528DD5C40F9ABC411F668AB7DAB"/>
    <w:rsid w:val="00D14AE5"/>
  </w:style>
  <w:style w:type="paragraph" w:customStyle="1" w:styleId="40DCFAD6182848CC801CCFDA24909099">
    <w:name w:val="40DCFAD6182848CC801CCFDA24909099"/>
    <w:rsid w:val="00D14AE5"/>
  </w:style>
  <w:style w:type="paragraph" w:customStyle="1" w:styleId="3579CE1E98174450B7A42181CCF9E2E1">
    <w:name w:val="3579CE1E98174450B7A42181CCF9E2E1"/>
    <w:rsid w:val="00D14AE5"/>
  </w:style>
  <w:style w:type="paragraph" w:customStyle="1" w:styleId="676A6B1254AF43349E0FE73F06F817F8">
    <w:name w:val="676A6B1254AF43349E0FE73F06F817F8"/>
    <w:rsid w:val="00D14AE5"/>
  </w:style>
  <w:style w:type="paragraph" w:customStyle="1" w:styleId="B22C72DB53D54849BC52624048AEDD26">
    <w:name w:val="B22C72DB53D54849BC52624048AEDD26"/>
    <w:rsid w:val="00D14AE5"/>
  </w:style>
  <w:style w:type="paragraph" w:customStyle="1" w:styleId="075FCFB63B2A4DCC8142FFDEE4065987">
    <w:name w:val="075FCFB63B2A4DCC8142FFDEE4065987"/>
    <w:rsid w:val="00D14AE5"/>
  </w:style>
  <w:style w:type="paragraph" w:customStyle="1" w:styleId="8C2B15924F2045ADB8335D6D2C8940B2">
    <w:name w:val="8C2B15924F2045ADB8335D6D2C8940B2"/>
    <w:rsid w:val="00D14AE5"/>
  </w:style>
  <w:style w:type="paragraph" w:customStyle="1" w:styleId="9D01C9DE2C7E49C89F9ED0746D6D92F0">
    <w:name w:val="9D01C9DE2C7E49C89F9ED0746D6D92F0"/>
    <w:rsid w:val="00D14AE5"/>
  </w:style>
  <w:style w:type="paragraph" w:customStyle="1" w:styleId="85BEF948CC614EB28ABE5318A225E9F7">
    <w:name w:val="85BEF948CC614EB28ABE5318A225E9F7"/>
    <w:rsid w:val="00D14AE5"/>
  </w:style>
  <w:style w:type="paragraph" w:customStyle="1" w:styleId="ECCCFAB2BDED4953BA16D36168DFD88A">
    <w:name w:val="ECCCFAB2BDED4953BA16D36168DFD88A"/>
    <w:rsid w:val="00D14AE5"/>
  </w:style>
  <w:style w:type="paragraph" w:customStyle="1" w:styleId="849ACF11297F49D5B84903071834C6CE">
    <w:name w:val="849ACF11297F49D5B84903071834C6CE"/>
    <w:rsid w:val="00D14AE5"/>
  </w:style>
  <w:style w:type="paragraph" w:customStyle="1" w:styleId="F0DA7ADA216542C68014DC4A7FDF4BEA">
    <w:name w:val="F0DA7ADA216542C68014DC4A7FDF4BEA"/>
    <w:rsid w:val="00D14AE5"/>
  </w:style>
  <w:style w:type="paragraph" w:customStyle="1" w:styleId="ADC1F15457C04D4E8D97936906A3ABA5">
    <w:name w:val="ADC1F15457C04D4E8D97936906A3ABA5"/>
    <w:rsid w:val="00D14AE5"/>
  </w:style>
  <w:style w:type="paragraph" w:customStyle="1" w:styleId="6E33F77186C946E4BAD4FEB12679ABD8">
    <w:name w:val="6E33F77186C946E4BAD4FEB12679ABD8"/>
    <w:rsid w:val="00D14AE5"/>
  </w:style>
  <w:style w:type="paragraph" w:customStyle="1" w:styleId="C6352EBDF11E4DE39AFC1151B41097C5">
    <w:name w:val="C6352EBDF11E4DE39AFC1151B41097C5"/>
    <w:rsid w:val="00D14AE5"/>
  </w:style>
  <w:style w:type="paragraph" w:customStyle="1" w:styleId="CD261C562E1046FAA6A50AC0701E4CEA1">
    <w:name w:val="CD261C562E1046FAA6A50AC0701E4CEA1"/>
    <w:rsid w:val="00D14AE5"/>
    <w:rPr>
      <w:rFonts w:eastAsiaTheme="minorHAnsi"/>
      <w:lang w:eastAsia="en-US"/>
    </w:rPr>
  </w:style>
  <w:style w:type="paragraph" w:customStyle="1" w:styleId="6E450E8A2A244F2CBF18AB72074F2AE21">
    <w:name w:val="6E450E8A2A244F2CBF18AB72074F2AE21"/>
    <w:rsid w:val="00D14AE5"/>
    <w:rPr>
      <w:rFonts w:eastAsiaTheme="minorHAnsi"/>
      <w:lang w:eastAsia="en-US"/>
    </w:rPr>
  </w:style>
  <w:style w:type="paragraph" w:customStyle="1" w:styleId="D95CEA75D97C4C13B459F61CB0EAC69D1">
    <w:name w:val="D95CEA75D97C4C13B459F61CB0EAC69D1"/>
    <w:rsid w:val="00D14AE5"/>
    <w:rPr>
      <w:rFonts w:eastAsiaTheme="minorHAnsi"/>
      <w:lang w:eastAsia="en-US"/>
    </w:rPr>
  </w:style>
  <w:style w:type="paragraph" w:customStyle="1" w:styleId="874CA5E8B79845B9BF2A7AD54035F157">
    <w:name w:val="874CA5E8B79845B9BF2A7AD54035F157"/>
    <w:rsid w:val="00D14AE5"/>
    <w:rPr>
      <w:rFonts w:eastAsiaTheme="minorHAnsi"/>
      <w:lang w:eastAsia="en-US"/>
    </w:rPr>
  </w:style>
  <w:style w:type="paragraph" w:customStyle="1" w:styleId="D2C21802A7D8477C980BC1FFBF711BF5">
    <w:name w:val="D2C21802A7D8477C980BC1FFBF711BF5"/>
    <w:rsid w:val="00D14AE5"/>
    <w:rPr>
      <w:rFonts w:eastAsiaTheme="minorHAnsi"/>
      <w:lang w:eastAsia="en-US"/>
    </w:rPr>
  </w:style>
  <w:style w:type="paragraph" w:customStyle="1" w:styleId="88A1E2A10E70429E9715DC6041D8E0E0">
    <w:name w:val="88A1E2A10E70429E9715DC6041D8E0E0"/>
    <w:rsid w:val="00D14AE5"/>
    <w:rPr>
      <w:rFonts w:eastAsiaTheme="minorHAnsi"/>
      <w:lang w:eastAsia="en-US"/>
    </w:rPr>
  </w:style>
  <w:style w:type="paragraph" w:customStyle="1" w:styleId="ECCCFAB2BDED4953BA16D36168DFD88A1">
    <w:name w:val="ECCCFAB2BDED4953BA16D36168DFD88A1"/>
    <w:rsid w:val="00D14AE5"/>
    <w:rPr>
      <w:rFonts w:eastAsiaTheme="minorHAnsi"/>
      <w:lang w:eastAsia="en-US"/>
    </w:rPr>
  </w:style>
  <w:style w:type="paragraph" w:customStyle="1" w:styleId="849ACF11297F49D5B84903071834C6CE1">
    <w:name w:val="849ACF11297F49D5B84903071834C6CE1"/>
    <w:rsid w:val="00D14AE5"/>
    <w:rPr>
      <w:rFonts w:eastAsiaTheme="minorHAnsi"/>
      <w:lang w:eastAsia="en-US"/>
    </w:rPr>
  </w:style>
  <w:style w:type="paragraph" w:customStyle="1" w:styleId="F0DA7ADA216542C68014DC4A7FDF4BEA1">
    <w:name w:val="F0DA7ADA216542C68014DC4A7FDF4BEA1"/>
    <w:rsid w:val="00D14AE5"/>
    <w:rPr>
      <w:rFonts w:eastAsiaTheme="minorHAnsi"/>
      <w:lang w:eastAsia="en-US"/>
    </w:rPr>
  </w:style>
  <w:style w:type="paragraph" w:customStyle="1" w:styleId="ADC1F15457C04D4E8D97936906A3ABA51">
    <w:name w:val="ADC1F15457C04D4E8D97936906A3ABA51"/>
    <w:rsid w:val="00D14AE5"/>
    <w:rPr>
      <w:rFonts w:eastAsiaTheme="minorHAnsi"/>
      <w:lang w:eastAsia="en-US"/>
    </w:rPr>
  </w:style>
  <w:style w:type="paragraph" w:customStyle="1" w:styleId="6E33F77186C946E4BAD4FEB12679ABD81">
    <w:name w:val="6E33F77186C946E4BAD4FEB12679ABD81"/>
    <w:rsid w:val="00D14AE5"/>
    <w:rPr>
      <w:rFonts w:eastAsiaTheme="minorHAnsi"/>
      <w:lang w:eastAsia="en-US"/>
    </w:rPr>
  </w:style>
  <w:style w:type="paragraph" w:customStyle="1" w:styleId="C6352EBDF11E4DE39AFC1151B41097C51">
    <w:name w:val="C6352EBDF11E4DE39AFC1151B41097C51"/>
    <w:rsid w:val="00D14AE5"/>
    <w:rPr>
      <w:rFonts w:eastAsiaTheme="minorHAnsi"/>
      <w:lang w:eastAsia="en-US"/>
    </w:rPr>
  </w:style>
  <w:style w:type="paragraph" w:customStyle="1" w:styleId="2C04F1A7E03541DA8CFE4904C2835807">
    <w:name w:val="2C04F1A7E03541DA8CFE4904C2835807"/>
    <w:rsid w:val="00D14AE5"/>
    <w:rPr>
      <w:rFonts w:eastAsiaTheme="minorHAnsi"/>
      <w:lang w:eastAsia="en-US"/>
    </w:rPr>
  </w:style>
  <w:style w:type="paragraph" w:customStyle="1" w:styleId="4CCC5BEDC4DD453B88C72A5D8A2BAAAD1">
    <w:name w:val="4CCC5BEDC4DD453B88C72A5D8A2BAAAD1"/>
    <w:rsid w:val="00D14AE5"/>
    <w:rPr>
      <w:rFonts w:eastAsiaTheme="minorHAnsi"/>
      <w:lang w:eastAsia="en-US"/>
    </w:rPr>
  </w:style>
  <w:style w:type="paragraph" w:customStyle="1" w:styleId="413324A1544B4EC0A01B87AFAA0DFBD71">
    <w:name w:val="413324A1544B4EC0A01B87AFAA0DFBD71"/>
    <w:rsid w:val="00D14AE5"/>
    <w:rPr>
      <w:rFonts w:eastAsiaTheme="minorHAnsi"/>
      <w:lang w:eastAsia="en-US"/>
    </w:rPr>
  </w:style>
  <w:style w:type="paragraph" w:customStyle="1" w:styleId="91158561D911457FBC2BF2DCF70ACEA51">
    <w:name w:val="91158561D911457FBC2BF2DCF70ACEA51"/>
    <w:rsid w:val="00D14AE5"/>
    <w:rPr>
      <w:rFonts w:eastAsiaTheme="minorHAnsi"/>
      <w:lang w:eastAsia="en-US"/>
    </w:rPr>
  </w:style>
  <w:style w:type="paragraph" w:customStyle="1" w:styleId="E7E9A528DD5C40F9ABC411F668AB7DAB1">
    <w:name w:val="E7E9A528DD5C40F9ABC411F668AB7DAB1"/>
    <w:rsid w:val="00D14AE5"/>
    <w:rPr>
      <w:rFonts w:eastAsiaTheme="minorHAnsi"/>
      <w:lang w:eastAsia="en-US"/>
    </w:rPr>
  </w:style>
  <w:style w:type="paragraph" w:customStyle="1" w:styleId="40DCFAD6182848CC801CCFDA249090991">
    <w:name w:val="40DCFAD6182848CC801CCFDA249090991"/>
    <w:rsid w:val="00D14AE5"/>
    <w:rPr>
      <w:rFonts w:eastAsiaTheme="minorHAnsi"/>
      <w:lang w:eastAsia="en-US"/>
    </w:rPr>
  </w:style>
  <w:style w:type="paragraph" w:customStyle="1" w:styleId="3579CE1E98174450B7A42181CCF9E2E11">
    <w:name w:val="3579CE1E98174450B7A42181CCF9E2E11"/>
    <w:rsid w:val="00D14AE5"/>
    <w:rPr>
      <w:rFonts w:eastAsiaTheme="minorHAnsi"/>
      <w:lang w:eastAsia="en-US"/>
    </w:rPr>
  </w:style>
  <w:style w:type="paragraph" w:customStyle="1" w:styleId="CD261C562E1046FAA6A50AC0701E4CEA2">
    <w:name w:val="CD261C562E1046FAA6A50AC0701E4CEA2"/>
    <w:rsid w:val="00D14AE5"/>
    <w:rPr>
      <w:rFonts w:eastAsiaTheme="minorHAnsi"/>
      <w:lang w:eastAsia="en-US"/>
    </w:rPr>
  </w:style>
  <w:style w:type="paragraph" w:customStyle="1" w:styleId="6E450E8A2A244F2CBF18AB72074F2AE22">
    <w:name w:val="6E450E8A2A244F2CBF18AB72074F2AE22"/>
    <w:rsid w:val="00D14AE5"/>
    <w:rPr>
      <w:rFonts w:eastAsiaTheme="minorHAnsi"/>
      <w:lang w:eastAsia="en-US"/>
    </w:rPr>
  </w:style>
  <w:style w:type="paragraph" w:customStyle="1" w:styleId="D95CEA75D97C4C13B459F61CB0EAC69D2">
    <w:name w:val="D95CEA75D97C4C13B459F61CB0EAC69D2"/>
    <w:rsid w:val="00D14AE5"/>
    <w:rPr>
      <w:rFonts w:eastAsiaTheme="minorHAnsi"/>
      <w:lang w:eastAsia="en-US"/>
    </w:rPr>
  </w:style>
  <w:style w:type="paragraph" w:customStyle="1" w:styleId="874CA5E8B79845B9BF2A7AD54035F1571">
    <w:name w:val="874CA5E8B79845B9BF2A7AD54035F1571"/>
    <w:rsid w:val="00D14AE5"/>
    <w:rPr>
      <w:rFonts w:eastAsiaTheme="minorHAnsi"/>
      <w:lang w:eastAsia="en-US"/>
    </w:rPr>
  </w:style>
  <w:style w:type="paragraph" w:customStyle="1" w:styleId="D2C21802A7D8477C980BC1FFBF711BF51">
    <w:name w:val="D2C21802A7D8477C980BC1FFBF711BF51"/>
    <w:rsid w:val="00D14AE5"/>
    <w:rPr>
      <w:rFonts w:eastAsiaTheme="minorHAnsi"/>
      <w:lang w:eastAsia="en-US"/>
    </w:rPr>
  </w:style>
  <w:style w:type="paragraph" w:customStyle="1" w:styleId="88A1E2A10E70429E9715DC6041D8E0E01">
    <w:name w:val="88A1E2A10E70429E9715DC6041D8E0E01"/>
    <w:rsid w:val="00D14AE5"/>
    <w:rPr>
      <w:rFonts w:eastAsiaTheme="minorHAnsi"/>
      <w:lang w:eastAsia="en-US"/>
    </w:rPr>
  </w:style>
  <w:style w:type="paragraph" w:customStyle="1" w:styleId="ECCCFAB2BDED4953BA16D36168DFD88A2">
    <w:name w:val="ECCCFAB2BDED4953BA16D36168DFD88A2"/>
    <w:rsid w:val="00D14AE5"/>
    <w:rPr>
      <w:rFonts w:eastAsiaTheme="minorHAnsi"/>
      <w:lang w:eastAsia="en-US"/>
    </w:rPr>
  </w:style>
  <w:style w:type="paragraph" w:customStyle="1" w:styleId="849ACF11297F49D5B84903071834C6CE2">
    <w:name w:val="849ACF11297F49D5B84903071834C6CE2"/>
    <w:rsid w:val="00D14AE5"/>
    <w:rPr>
      <w:rFonts w:eastAsiaTheme="minorHAnsi"/>
      <w:lang w:eastAsia="en-US"/>
    </w:rPr>
  </w:style>
  <w:style w:type="paragraph" w:customStyle="1" w:styleId="F0DA7ADA216542C68014DC4A7FDF4BEA2">
    <w:name w:val="F0DA7ADA216542C68014DC4A7FDF4BEA2"/>
    <w:rsid w:val="00D14AE5"/>
    <w:rPr>
      <w:rFonts w:eastAsiaTheme="minorHAnsi"/>
      <w:lang w:eastAsia="en-US"/>
    </w:rPr>
  </w:style>
  <w:style w:type="paragraph" w:customStyle="1" w:styleId="ADC1F15457C04D4E8D97936906A3ABA52">
    <w:name w:val="ADC1F15457C04D4E8D97936906A3ABA52"/>
    <w:rsid w:val="00D14AE5"/>
    <w:rPr>
      <w:rFonts w:eastAsiaTheme="minorHAnsi"/>
      <w:lang w:eastAsia="en-US"/>
    </w:rPr>
  </w:style>
  <w:style w:type="paragraph" w:customStyle="1" w:styleId="6E33F77186C946E4BAD4FEB12679ABD82">
    <w:name w:val="6E33F77186C946E4BAD4FEB12679ABD82"/>
    <w:rsid w:val="00D14AE5"/>
    <w:rPr>
      <w:rFonts w:eastAsiaTheme="minorHAnsi"/>
      <w:lang w:eastAsia="en-US"/>
    </w:rPr>
  </w:style>
  <w:style w:type="paragraph" w:customStyle="1" w:styleId="C6352EBDF11E4DE39AFC1151B41097C52">
    <w:name w:val="C6352EBDF11E4DE39AFC1151B41097C52"/>
    <w:rsid w:val="00D14AE5"/>
    <w:rPr>
      <w:rFonts w:eastAsiaTheme="minorHAnsi"/>
      <w:lang w:eastAsia="en-US"/>
    </w:rPr>
  </w:style>
  <w:style w:type="paragraph" w:customStyle="1" w:styleId="4CCC5BEDC4DD453B88C72A5D8A2BAAAD2">
    <w:name w:val="4CCC5BEDC4DD453B88C72A5D8A2BAAAD2"/>
    <w:rsid w:val="00D14AE5"/>
    <w:rPr>
      <w:rFonts w:eastAsiaTheme="minorHAnsi"/>
      <w:lang w:eastAsia="en-US"/>
    </w:rPr>
  </w:style>
  <w:style w:type="paragraph" w:customStyle="1" w:styleId="413324A1544B4EC0A01B87AFAA0DFBD72">
    <w:name w:val="413324A1544B4EC0A01B87AFAA0DFBD72"/>
    <w:rsid w:val="00D14AE5"/>
    <w:rPr>
      <w:rFonts w:eastAsiaTheme="minorHAnsi"/>
      <w:lang w:eastAsia="en-US"/>
    </w:rPr>
  </w:style>
  <w:style w:type="paragraph" w:customStyle="1" w:styleId="91158561D911457FBC2BF2DCF70ACEA52">
    <w:name w:val="91158561D911457FBC2BF2DCF70ACEA52"/>
    <w:rsid w:val="00D14AE5"/>
    <w:rPr>
      <w:rFonts w:eastAsiaTheme="minorHAnsi"/>
      <w:lang w:eastAsia="en-US"/>
    </w:rPr>
  </w:style>
  <w:style w:type="paragraph" w:customStyle="1" w:styleId="E7E9A528DD5C40F9ABC411F668AB7DAB2">
    <w:name w:val="E7E9A528DD5C40F9ABC411F668AB7DAB2"/>
    <w:rsid w:val="00D14AE5"/>
    <w:rPr>
      <w:rFonts w:eastAsiaTheme="minorHAnsi"/>
      <w:lang w:eastAsia="en-US"/>
    </w:rPr>
  </w:style>
  <w:style w:type="paragraph" w:customStyle="1" w:styleId="40DCFAD6182848CC801CCFDA249090992">
    <w:name w:val="40DCFAD6182848CC801CCFDA249090992"/>
    <w:rsid w:val="00D14AE5"/>
    <w:rPr>
      <w:rFonts w:eastAsiaTheme="minorHAnsi"/>
      <w:lang w:eastAsia="en-US"/>
    </w:rPr>
  </w:style>
  <w:style w:type="paragraph" w:customStyle="1" w:styleId="3579CE1E98174450B7A42181CCF9E2E12">
    <w:name w:val="3579CE1E98174450B7A42181CCF9E2E12"/>
    <w:rsid w:val="00D14AE5"/>
    <w:rPr>
      <w:rFonts w:eastAsiaTheme="minorHAnsi"/>
      <w:lang w:eastAsia="en-US"/>
    </w:rPr>
  </w:style>
  <w:style w:type="paragraph" w:customStyle="1" w:styleId="6E450E8A2A244F2CBF18AB72074F2AE23">
    <w:name w:val="6E450E8A2A244F2CBF18AB72074F2AE23"/>
    <w:rsid w:val="00D14AE5"/>
    <w:rPr>
      <w:rFonts w:eastAsiaTheme="minorHAnsi"/>
      <w:lang w:eastAsia="en-US"/>
    </w:rPr>
  </w:style>
  <w:style w:type="paragraph" w:customStyle="1" w:styleId="D95CEA75D97C4C13B459F61CB0EAC69D3">
    <w:name w:val="D95CEA75D97C4C13B459F61CB0EAC69D3"/>
    <w:rsid w:val="00D14AE5"/>
    <w:rPr>
      <w:rFonts w:eastAsiaTheme="minorHAnsi"/>
      <w:lang w:eastAsia="en-US"/>
    </w:rPr>
  </w:style>
  <w:style w:type="paragraph" w:customStyle="1" w:styleId="874CA5E8B79845B9BF2A7AD54035F1572">
    <w:name w:val="874CA5E8B79845B9BF2A7AD54035F1572"/>
    <w:rsid w:val="00D14AE5"/>
    <w:rPr>
      <w:rFonts w:eastAsiaTheme="minorHAnsi"/>
      <w:lang w:eastAsia="en-US"/>
    </w:rPr>
  </w:style>
  <w:style w:type="paragraph" w:customStyle="1" w:styleId="D2C21802A7D8477C980BC1FFBF711BF52">
    <w:name w:val="D2C21802A7D8477C980BC1FFBF711BF52"/>
    <w:rsid w:val="00D14AE5"/>
    <w:rPr>
      <w:rFonts w:eastAsiaTheme="minorHAnsi"/>
      <w:lang w:eastAsia="en-US"/>
    </w:rPr>
  </w:style>
  <w:style w:type="paragraph" w:customStyle="1" w:styleId="88A1E2A10E70429E9715DC6041D8E0E02">
    <w:name w:val="88A1E2A10E70429E9715DC6041D8E0E02"/>
    <w:rsid w:val="00D14AE5"/>
    <w:rPr>
      <w:rFonts w:eastAsiaTheme="minorHAnsi"/>
      <w:lang w:eastAsia="en-US"/>
    </w:rPr>
  </w:style>
  <w:style w:type="paragraph" w:customStyle="1" w:styleId="ECCCFAB2BDED4953BA16D36168DFD88A3">
    <w:name w:val="ECCCFAB2BDED4953BA16D36168DFD88A3"/>
    <w:rsid w:val="00D14AE5"/>
    <w:rPr>
      <w:rFonts w:eastAsiaTheme="minorHAnsi"/>
      <w:lang w:eastAsia="en-US"/>
    </w:rPr>
  </w:style>
  <w:style w:type="paragraph" w:customStyle="1" w:styleId="849ACF11297F49D5B84903071834C6CE3">
    <w:name w:val="849ACF11297F49D5B84903071834C6CE3"/>
    <w:rsid w:val="00D14AE5"/>
    <w:rPr>
      <w:rFonts w:eastAsiaTheme="minorHAnsi"/>
      <w:lang w:eastAsia="en-US"/>
    </w:rPr>
  </w:style>
  <w:style w:type="paragraph" w:customStyle="1" w:styleId="F0DA7ADA216542C68014DC4A7FDF4BEA3">
    <w:name w:val="F0DA7ADA216542C68014DC4A7FDF4BEA3"/>
    <w:rsid w:val="00D14AE5"/>
    <w:rPr>
      <w:rFonts w:eastAsiaTheme="minorHAnsi"/>
      <w:lang w:eastAsia="en-US"/>
    </w:rPr>
  </w:style>
  <w:style w:type="paragraph" w:customStyle="1" w:styleId="ADC1F15457C04D4E8D97936906A3ABA53">
    <w:name w:val="ADC1F15457C04D4E8D97936906A3ABA53"/>
    <w:rsid w:val="00D14AE5"/>
    <w:rPr>
      <w:rFonts w:eastAsiaTheme="minorHAnsi"/>
      <w:lang w:eastAsia="en-US"/>
    </w:rPr>
  </w:style>
  <w:style w:type="paragraph" w:customStyle="1" w:styleId="6E33F77186C946E4BAD4FEB12679ABD83">
    <w:name w:val="6E33F77186C946E4BAD4FEB12679ABD83"/>
    <w:rsid w:val="00D14AE5"/>
    <w:rPr>
      <w:rFonts w:eastAsiaTheme="minorHAnsi"/>
      <w:lang w:eastAsia="en-US"/>
    </w:rPr>
  </w:style>
  <w:style w:type="paragraph" w:customStyle="1" w:styleId="C6352EBDF11E4DE39AFC1151B41097C53">
    <w:name w:val="C6352EBDF11E4DE39AFC1151B41097C53"/>
    <w:rsid w:val="00D14AE5"/>
    <w:rPr>
      <w:rFonts w:eastAsiaTheme="minorHAnsi"/>
      <w:lang w:eastAsia="en-US"/>
    </w:rPr>
  </w:style>
  <w:style w:type="paragraph" w:customStyle="1" w:styleId="4CCC5BEDC4DD453B88C72A5D8A2BAAAD3">
    <w:name w:val="4CCC5BEDC4DD453B88C72A5D8A2BAAAD3"/>
    <w:rsid w:val="00D14AE5"/>
    <w:rPr>
      <w:rFonts w:eastAsiaTheme="minorHAnsi"/>
      <w:lang w:eastAsia="en-US"/>
    </w:rPr>
  </w:style>
  <w:style w:type="paragraph" w:customStyle="1" w:styleId="413324A1544B4EC0A01B87AFAA0DFBD73">
    <w:name w:val="413324A1544B4EC0A01B87AFAA0DFBD73"/>
    <w:rsid w:val="00D14AE5"/>
    <w:rPr>
      <w:rFonts w:eastAsiaTheme="minorHAnsi"/>
      <w:lang w:eastAsia="en-US"/>
    </w:rPr>
  </w:style>
  <w:style w:type="paragraph" w:customStyle="1" w:styleId="91158561D911457FBC2BF2DCF70ACEA53">
    <w:name w:val="91158561D911457FBC2BF2DCF70ACEA53"/>
    <w:rsid w:val="00D14AE5"/>
    <w:rPr>
      <w:rFonts w:eastAsiaTheme="minorHAnsi"/>
      <w:lang w:eastAsia="en-US"/>
    </w:rPr>
  </w:style>
  <w:style w:type="paragraph" w:customStyle="1" w:styleId="E7E9A528DD5C40F9ABC411F668AB7DAB3">
    <w:name w:val="E7E9A528DD5C40F9ABC411F668AB7DAB3"/>
    <w:rsid w:val="00D14AE5"/>
    <w:rPr>
      <w:rFonts w:eastAsiaTheme="minorHAnsi"/>
      <w:lang w:eastAsia="en-US"/>
    </w:rPr>
  </w:style>
  <w:style w:type="paragraph" w:customStyle="1" w:styleId="40DCFAD6182848CC801CCFDA249090993">
    <w:name w:val="40DCFAD6182848CC801CCFDA249090993"/>
    <w:rsid w:val="00D14AE5"/>
    <w:rPr>
      <w:rFonts w:eastAsiaTheme="minorHAnsi"/>
      <w:lang w:eastAsia="en-US"/>
    </w:rPr>
  </w:style>
  <w:style w:type="paragraph" w:customStyle="1" w:styleId="3579CE1E98174450B7A42181CCF9E2E13">
    <w:name w:val="3579CE1E98174450B7A42181CCF9E2E13"/>
    <w:rsid w:val="00D14AE5"/>
    <w:rPr>
      <w:rFonts w:eastAsiaTheme="minorHAnsi"/>
      <w:lang w:eastAsia="en-US"/>
    </w:rPr>
  </w:style>
  <w:style w:type="paragraph" w:customStyle="1" w:styleId="B9CA04711EDF4D55BFC4E184C85393CE">
    <w:name w:val="B9CA04711EDF4D55BFC4E184C85393CE"/>
    <w:rsid w:val="00D14AE5"/>
  </w:style>
  <w:style w:type="paragraph" w:customStyle="1" w:styleId="EC5A660951724C348BD95EA95A802739">
    <w:name w:val="EC5A660951724C348BD95EA95A802739"/>
    <w:rsid w:val="00D14AE5"/>
  </w:style>
  <w:style w:type="paragraph" w:customStyle="1" w:styleId="5B5D55B4E4804DFA9D5CBFCB082202DF">
    <w:name w:val="5B5D55B4E4804DFA9D5CBFCB082202DF"/>
    <w:rsid w:val="00D14AE5"/>
  </w:style>
  <w:style w:type="paragraph" w:customStyle="1" w:styleId="B4E3F0D452C04958B58275832149A118">
    <w:name w:val="B4E3F0D452C04958B58275832149A118"/>
    <w:rsid w:val="00D14AE5"/>
  </w:style>
  <w:style w:type="paragraph" w:customStyle="1" w:styleId="8D7A8BE537234549833EFAE5063124D3">
    <w:name w:val="8D7A8BE537234549833EFAE5063124D3"/>
    <w:rsid w:val="00D14AE5"/>
  </w:style>
  <w:style w:type="paragraph" w:customStyle="1" w:styleId="D3B43135D98F49169AD4C26B2AB09F5B">
    <w:name w:val="D3B43135D98F49169AD4C26B2AB09F5B"/>
    <w:rsid w:val="00D14AE5"/>
  </w:style>
  <w:style w:type="paragraph" w:customStyle="1" w:styleId="6FC721B926944238B583F81347B747E0">
    <w:name w:val="6FC721B926944238B583F81347B747E0"/>
    <w:rsid w:val="00D14AE5"/>
  </w:style>
  <w:style w:type="paragraph" w:customStyle="1" w:styleId="513C4CC0A9E44B7C8BCAA82A447D4D11">
    <w:name w:val="513C4CC0A9E44B7C8BCAA82A447D4D11"/>
    <w:rsid w:val="00D14AE5"/>
  </w:style>
  <w:style w:type="paragraph" w:customStyle="1" w:styleId="722199F2779644A998D348899317282D">
    <w:name w:val="722199F2779644A998D348899317282D"/>
    <w:rsid w:val="00D14AE5"/>
  </w:style>
  <w:style w:type="paragraph" w:customStyle="1" w:styleId="A0B8E805BC7C4D1B8BB30500FFC44477">
    <w:name w:val="A0B8E805BC7C4D1B8BB30500FFC44477"/>
    <w:rsid w:val="00D14AE5"/>
  </w:style>
  <w:style w:type="paragraph" w:customStyle="1" w:styleId="F2505A510B1843E78C42605638B1898D">
    <w:name w:val="F2505A510B1843E78C42605638B1898D"/>
    <w:rsid w:val="00D14AE5"/>
  </w:style>
  <w:style w:type="paragraph" w:customStyle="1" w:styleId="DAB9952629E34B5E97119E40F463557D">
    <w:name w:val="DAB9952629E34B5E97119E40F463557D"/>
    <w:rsid w:val="00D14AE5"/>
  </w:style>
  <w:style w:type="paragraph" w:customStyle="1" w:styleId="8E9189954E574E83A9BE9F9A4E89C410">
    <w:name w:val="8E9189954E574E83A9BE9F9A4E89C410"/>
    <w:rsid w:val="00D14AE5"/>
  </w:style>
  <w:style w:type="paragraph" w:customStyle="1" w:styleId="2A7D65E7CA4F441498F61E6732E388C2">
    <w:name w:val="2A7D65E7CA4F441498F61E6732E388C2"/>
    <w:rsid w:val="00D14AE5"/>
  </w:style>
  <w:style w:type="paragraph" w:customStyle="1" w:styleId="0714BABBFF3C426A810BA0AB90FC7D3D">
    <w:name w:val="0714BABBFF3C426A810BA0AB90FC7D3D"/>
    <w:rsid w:val="00F53B79"/>
    <w:rPr>
      <w:lang w:val="en-US" w:eastAsia="en-US"/>
    </w:rPr>
  </w:style>
  <w:style w:type="paragraph" w:customStyle="1" w:styleId="47E0C86FE08B44169570A3C2CCCCDF85">
    <w:name w:val="47E0C86FE08B44169570A3C2CCCCDF85"/>
    <w:rsid w:val="00F53B79"/>
    <w:rPr>
      <w:lang w:val="en-US" w:eastAsia="en-US"/>
    </w:rPr>
  </w:style>
  <w:style w:type="paragraph" w:customStyle="1" w:styleId="F5F0B8E7A9CE4010965A3A46C78D0554">
    <w:name w:val="F5F0B8E7A9CE4010965A3A46C78D0554"/>
    <w:rsid w:val="00F53B79"/>
    <w:rPr>
      <w:lang w:val="en-US" w:eastAsia="en-US"/>
    </w:rPr>
  </w:style>
  <w:style w:type="paragraph" w:customStyle="1" w:styleId="C7B25AF8219747CEAD9F06E536AB07F4">
    <w:name w:val="C7B25AF8219747CEAD9F06E536AB07F4"/>
    <w:rsid w:val="00F53B79"/>
    <w:rPr>
      <w:lang w:val="en-US" w:eastAsia="en-US"/>
    </w:rPr>
  </w:style>
  <w:style w:type="paragraph" w:customStyle="1" w:styleId="215624EBD09E4C04A3E15ED43AACED9F">
    <w:name w:val="215624EBD09E4C04A3E15ED43AACED9F"/>
    <w:rsid w:val="00F53B79"/>
    <w:rPr>
      <w:lang w:val="en-US" w:eastAsia="en-US"/>
    </w:rPr>
  </w:style>
  <w:style w:type="paragraph" w:customStyle="1" w:styleId="A2490E839FFA4CEFAEB9B863F609436E">
    <w:name w:val="A2490E839FFA4CEFAEB9B863F609436E"/>
    <w:rsid w:val="00F53B79"/>
    <w:rPr>
      <w:lang w:val="en-US" w:eastAsia="en-US"/>
    </w:rPr>
  </w:style>
  <w:style w:type="paragraph" w:customStyle="1" w:styleId="A225FE4497BF4718B356992C5B39F10E">
    <w:name w:val="A225FE4497BF4718B356992C5B39F10E"/>
    <w:rsid w:val="00F53B79"/>
    <w:rPr>
      <w:lang w:val="en-US" w:eastAsia="en-US"/>
    </w:rPr>
  </w:style>
  <w:style w:type="paragraph" w:customStyle="1" w:styleId="43550B49A3714CF687C51000F5600AAB">
    <w:name w:val="43550B49A3714CF687C51000F5600AAB"/>
    <w:rsid w:val="00F53B79"/>
    <w:rPr>
      <w:lang w:val="en-US" w:eastAsia="en-US"/>
    </w:rPr>
  </w:style>
  <w:style w:type="paragraph" w:customStyle="1" w:styleId="ED49DBA9AC1F4A3F91D3D27E716F0105">
    <w:name w:val="ED49DBA9AC1F4A3F91D3D27E716F0105"/>
    <w:rsid w:val="00F53B79"/>
    <w:rPr>
      <w:lang w:val="en-US" w:eastAsia="en-US"/>
    </w:rPr>
  </w:style>
  <w:style w:type="paragraph" w:customStyle="1" w:styleId="CF5045685F854B6B81C666B560E01C97">
    <w:name w:val="CF5045685F854B6B81C666B560E01C97"/>
    <w:rsid w:val="00F53B79"/>
    <w:rPr>
      <w:lang w:val="en-US" w:eastAsia="en-US"/>
    </w:rPr>
  </w:style>
  <w:style w:type="paragraph" w:customStyle="1" w:styleId="BD60F4599D1E450CAE212EB572D224B8">
    <w:name w:val="BD60F4599D1E450CAE212EB572D224B8"/>
    <w:rsid w:val="00F53B79"/>
    <w:rPr>
      <w:lang w:val="en-US" w:eastAsia="en-US"/>
    </w:rPr>
  </w:style>
  <w:style w:type="paragraph" w:customStyle="1" w:styleId="1057E20F1929479A93E3A4BF5829EE88">
    <w:name w:val="1057E20F1929479A93E3A4BF5829EE88"/>
    <w:rsid w:val="00F53B79"/>
    <w:rPr>
      <w:lang w:val="en-US" w:eastAsia="en-US"/>
    </w:rPr>
  </w:style>
  <w:style w:type="paragraph" w:customStyle="1" w:styleId="B9F632D4ECA746888AC9C2DF3DCC5B7B">
    <w:name w:val="B9F632D4ECA746888AC9C2DF3DCC5B7B"/>
    <w:rsid w:val="00F53B79"/>
    <w:rPr>
      <w:lang w:val="en-US" w:eastAsia="en-US"/>
    </w:rPr>
  </w:style>
  <w:style w:type="paragraph" w:customStyle="1" w:styleId="B9A060EA133248A59239609BA1953FD4">
    <w:name w:val="B9A060EA133248A59239609BA1953FD4"/>
    <w:rsid w:val="00F53B79"/>
    <w:rPr>
      <w:lang w:val="en-US" w:eastAsia="en-US"/>
    </w:rPr>
  </w:style>
  <w:style w:type="paragraph" w:customStyle="1" w:styleId="ACCF42370A364257B8D1DAE07C142AAC">
    <w:name w:val="ACCF42370A364257B8D1DAE07C142AAC"/>
    <w:rsid w:val="00696043"/>
    <w:rPr>
      <w:rFonts w:eastAsiaTheme="minorHAnsi"/>
      <w:lang w:eastAsia="en-US"/>
    </w:rPr>
  </w:style>
  <w:style w:type="paragraph" w:customStyle="1" w:styleId="CD261C562E1046FAA6A50AC0701E4CEA3">
    <w:name w:val="CD261C562E1046FAA6A50AC0701E4CEA3"/>
    <w:rsid w:val="00696043"/>
    <w:rPr>
      <w:rFonts w:eastAsiaTheme="minorHAnsi"/>
      <w:lang w:eastAsia="en-US"/>
    </w:rPr>
  </w:style>
  <w:style w:type="paragraph" w:customStyle="1" w:styleId="6E450E8A2A244F2CBF18AB72074F2AE24">
    <w:name w:val="6E450E8A2A244F2CBF18AB72074F2AE24"/>
    <w:rsid w:val="00696043"/>
    <w:rPr>
      <w:rFonts w:eastAsiaTheme="minorHAnsi"/>
      <w:lang w:eastAsia="en-US"/>
    </w:rPr>
  </w:style>
  <w:style w:type="paragraph" w:customStyle="1" w:styleId="D95CEA75D97C4C13B459F61CB0EAC69D4">
    <w:name w:val="D95CEA75D97C4C13B459F61CB0EAC69D4"/>
    <w:rsid w:val="00696043"/>
    <w:rPr>
      <w:rFonts w:eastAsiaTheme="minorHAnsi"/>
      <w:lang w:eastAsia="en-US"/>
    </w:rPr>
  </w:style>
  <w:style w:type="paragraph" w:customStyle="1" w:styleId="874CA5E8B79845B9BF2A7AD54035F1573">
    <w:name w:val="874CA5E8B79845B9BF2A7AD54035F1573"/>
    <w:rsid w:val="00696043"/>
    <w:rPr>
      <w:rFonts w:eastAsiaTheme="minorHAnsi"/>
      <w:lang w:eastAsia="en-US"/>
    </w:rPr>
  </w:style>
  <w:style w:type="paragraph" w:customStyle="1" w:styleId="D2C21802A7D8477C980BC1FFBF711BF53">
    <w:name w:val="D2C21802A7D8477C980BC1FFBF711BF53"/>
    <w:rsid w:val="00696043"/>
    <w:rPr>
      <w:rFonts w:eastAsiaTheme="minorHAnsi"/>
      <w:lang w:eastAsia="en-US"/>
    </w:rPr>
  </w:style>
  <w:style w:type="paragraph" w:customStyle="1" w:styleId="88A1E2A10E70429E9715DC6041D8E0E03">
    <w:name w:val="88A1E2A10E70429E9715DC6041D8E0E03"/>
    <w:rsid w:val="00696043"/>
    <w:rPr>
      <w:rFonts w:eastAsiaTheme="minorHAnsi"/>
      <w:lang w:eastAsia="en-US"/>
    </w:rPr>
  </w:style>
  <w:style w:type="paragraph" w:customStyle="1" w:styleId="ECCCFAB2BDED4953BA16D36168DFD88A4">
    <w:name w:val="ECCCFAB2BDED4953BA16D36168DFD88A4"/>
    <w:rsid w:val="00696043"/>
    <w:rPr>
      <w:rFonts w:eastAsiaTheme="minorHAnsi"/>
      <w:lang w:eastAsia="en-US"/>
    </w:rPr>
  </w:style>
  <w:style w:type="paragraph" w:customStyle="1" w:styleId="849ACF11297F49D5B84903071834C6CE4">
    <w:name w:val="849ACF11297F49D5B84903071834C6CE4"/>
    <w:rsid w:val="00696043"/>
    <w:rPr>
      <w:rFonts w:eastAsiaTheme="minorHAnsi"/>
      <w:lang w:eastAsia="en-US"/>
    </w:rPr>
  </w:style>
  <w:style w:type="paragraph" w:customStyle="1" w:styleId="F0DA7ADA216542C68014DC4A7FDF4BEA4">
    <w:name w:val="F0DA7ADA216542C68014DC4A7FDF4BEA4"/>
    <w:rsid w:val="00696043"/>
    <w:rPr>
      <w:rFonts w:eastAsiaTheme="minorHAnsi"/>
      <w:lang w:eastAsia="en-US"/>
    </w:rPr>
  </w:style>
  <w:style w:type="paragraph" w:customStyle="1" w:styleId="ADC1F15457C04D4E8D97936906A3ABA54">
    <w:name w:val="ADC1F15457C04D4E8D97936906A3ABA54"/>
    <w:rsid w:val="00696043"/>
    <w:rPr>
      <w:rFonts w:eastAsiaTheme="minorHAnsi"/>
      <w:lang w:eastAsia="en-US"/>
    </w:rPr>
  </w:style>
  <w:style w:type="paragraph" w:customStyle="1" w:styleId="B9CA04711EDF4D55BFC4E184C85393CE1">
    <w:name w:val="B9CA04711EDF4D55BFC4E184C85393CE1"/>
    <w:rsid w:val="00696043"/>
    <w:rPr>
      <w:rFonts w:eastAsiaTheme="minorHAnsi"/>
      <w:lang w:eastAsia="en-US"/>
    </w:rPr>
  </w:style>
  <w:style w:type="paragraph" w:customStyle="1" w:styleId="EC5A660951724C348BD95EA95A8027391">
    <w:name w:val="EC5A660951724C348BD95EA95A8027391"/>
    <w:rsid w:val="00696043"/>
    <w:rPr>
      <w:rFonts w:eastAsiaTheme="minorHAnsi"/>
      <w:lang w:eastAsia="en-US"/>
    </w:rPr>
  </w:style>
  <w:style w:type="paragraph" w:customStyle="1" w:styleId="6E33F77186C946E4BAD4FEB12679ABD84">
    <w:name w:val="6E33F77186C946E4BAD4FEB12679ABD84"/>
    <w:rsid w:val="00696043"/>
    <w:rPr>
      <w:rFonts w:eastAsiaTheme="minorHAnsi"/>
      <w:lang w:eastAsia="en-US"/>
    </w:rPr>
  </w:style>
  <w:style w:type="paragraph" w:customStyle="1" w:styleId="C6352EBDF11E4DE39AFC1151B41097C54">
    <w:name w:val="C6352EBDF11E4DE39AFC1151B41097C54"/>
    <w:rsid w:val="00696043"/>
    <w:rPr>
      <w:rFonts w:eastAsiaTheme="minorHAnsi"/>
      <w:lang w:eastAsia="en-US"/>
    </w:rPr>
  </w:style>
  <w:style w:type="paragraph" w:customStyle="1" w:styleId="2C04F1A7E03541DA8CFE4904C28358071">
    <w:name w:val="2C04F1A7E03541DA8CFE4904C28358071"/>
    <w:rsid w:val="00696043"/>
    <w:rPr>
      <w:rFonts w:eastAsiaTheme="minorHAnsi"/>
      <w:lang w:eastAsia="en-US"/>
    </w:rPr>
  </w:style>
  <w:style w:type="paragraph" w:customStyle="1" w:styleId="6FC721B926944238B583F81347B747E01">
    <w:name w:val="6FC721B926944238B583F81347B747E01"/>
    <w:rsid w:val="00696043"/>
    <w:rPr>
      <w:rFonts w:eastAsiaTheme="minorHAnsi"/>
      <w:lang w:eastAsia="en-US"/>
    </w:rPr>
  </w:style>
  <w:style w:type="paragraph" w:customStyle="1" w:styleId="513C4CC0A9E44B7C8BCAA82A447D4D111">
    <w:name w:val="513C4CC0A9E44B7C8BCAA82A447D4D111"/>
    <w:rsid w:val="00696043"/>
    <w:rPr>
      <w:rFonts w:eastAsiaTheme="minorHAnsi"/>
      <w:lang w:eastAsia="en-US"/>
    </w:rPr>
  </w:style>
  <w:style w:type="paragraph" w:customStyle="1" w:styleId="722199F2779644A998D348899317282D1">
    <w:name w:val="722199F2779644A998D348899317282D1"/>
    <w:rsid w:val="00696043"/>
    <w:rPr>
      <w:rFonts w:eastAsiaTheme="minorHAnsi"/>
      <w:lang w:eastAsia="en-US"/>
    </w:rPr>
  </w:style>
  <w:style w:type="paragraph" w:customStyle="1" w:styleId="A0B8E805BC7C4D1B8BB30500FFC444771">
    <w:name w:val="A0B8E805BC7C4D1B8BB30500FFC444771"/>
    <w:rsid w:val="00696043"/>
    <w:rPr>
      <w:rFonts w:eastAsiaTheme="minorHAnsi"/>
      <w:lang w:eastAsia="en-US"/>
    </w:rPr>
  </w:style>
  <w:style w:type="paragraph" w:customStyle="1" w:styleId="F2505A510B1843E78C42605638B1898D1">
    <w:name w:val="F2505A510B1843E78C42605638B1898D1"/>
    <w:rsid w:val="00696043"/>
    <w:rPr>
      <w:rFonts w:eastAsiaTheme="minorHAnsi"/>
      <w:lang w:eastAsia="en-US"/>
    </w:rPr>
  </w:style>
  <w:style w:type="paragraph" w:customStyle="1" w:styleId="DAB9952629E34B5E97119E40F463557D1">
    <w:name w:val="DAB9952629E34B5E97119E40F463557D1"/>
    <w:rsid w:val="00696043"/>
    <w:rPr>
      <w:rFonts w:eastAsiaTheme="minorHAnsi"/>
      <w:lang w:eastAsia="en-US"/>
    </w:rPr>
  </w:style>
  <w:style w:type="paragraph" w:customStyle="1" w:styleId="8E9189954E574E83A9BE9F9A4E89C4101">
    <w:name w:val="8E9189954E574E83A9BE9F9A4E89C4101"/>
    <w:rsid w:val="00696043"/>
    <w:rPr>
      <w:rFonts w:eastAsiaTheme="minorHAnsi"/>
      <w:lang w:eastAsia="en-US"/>
    </w:rPr>
  </w:style>
  <w:style w:type="paragraph" w:customStyle="1" w:styleId="2A7D65E7CA4F441498F61E6732E388C21">
    <w:name w:val="2A7D65E7CA4F441498F61E6732E388C21"/>
    <w:rsid w:val="00696043"/>
    <w:rPr>
      <w:rFonts w:eastAsiaTheme="minorHAnsi"/>
      <w:lang w:eastAsia="en-US"/>
    </w:rPr>
  </w:style>
  <w:style w:type="paragraph" w:customStyle="1" w:styleId="B6ED89F2A8304CC89DF4CC94A35BEBD6">
    <w:name w:val="B6ED89F2A8304CC89DF4CC94A35BEBD6"/>
    <w:rsid w:val="00696043"/>
    <w:rPr>
      <w:lang w:val="en-US" w:eastAsia="en-US"/>
    </w:rPr>
  </w:style>
  <w:style w:type="paragraph" w:customStyle="1" w:styleId="1C3CBD76503F4447ADA833170AA7B9E2">
    <w:name w:val="1C3CBD76503F4447ADA833170AA7B9E2"/>
    <w:rsid w:val="00696043"/>
    <w:rPr>
      <w:lang w:val="en-US" w:eastAsia="en-US"/>
    </w:rPr>
  </w:style>
  <w:style w:type="paragraph" w:customStyle="1" w:styleId="ACCF42370A364257B8D1DAE07C142AAC1">
    <w:name w:val="ACCF42370A364257B8D1DAE07C142AAC1"/>
    <w:rsid w:val="00696043"/>
    <w:rPr>
      <w:rFonts w:eastAsiaTheme="minorHAnsi"/>
      <w:lang w:eastAsia="en-US"/>
    </w:rPr>
  </w:style>
  <w:style w:type="paragraph" w:customStyle="1" w:styleId="AD144028E0664AB2835E9325F8BA5230">
    <w:name w:val="AD144028E0664AB2835E9325F8BA5230"/>
    <w:rsid w:val="00696043"/>
    <w:rPr>
      <w:rFonts w:eastAsiaTheme="minorHAnsi"/>
      <w:lang w:eastAsia="en-US"/>
    </w:rPr>
  </w:style>
  <w:style w:type="paragraph" w:customStyle="1" w:styleId="CD261C562E1046FAA6A50AC0701E4CEA4">
    <w:name w:val="CD261C562E1046FAA6A50AC0701E4CEA4"/>
    <w:rsid w:val="00696043"/>
    <w:rPr>
      <w:rFonts w:eastAsiaTheme="minorHAnsi"/>
      <w:lang w:eastAsia="en-US"/>
    </w:rPr>
  </w:style>
  <w:style w:type="paragraph" w:customStyle="1" w:styleId="6E450E8A2A244F2CBF18AB72074F2AE25">
    <w:name w:val="6E450E8A2A244F2CBF18AB72074F2AE25"/>
    <w:rsid w:val="00696043"/>
    <w:rPr>
      <w:rFonts w:eastAsiaTheme="minorHAnsi"/>
      <w:lang w:eastAsia="en-US"/>
    </w:rPr>
  </w:style>
  <w:style w:type="paragraph" w:customStyle="1" w:styleId="1C3CBD76503F4447ADA833170AA7B9E21">
    <w:name w:val="1C3CBD76503F4447ADA833170AA7B9E21"/>
    <w:rsid w:val="00696043"/>
    <w:rPr>
      <w:rFonts w:eastAsiaTheme="minorHAnsi"/>
      <w:lang w:eastAsia="en-US"/>
    </w:rPr>
  </w:style>
  <w:style w:type="paragraph" w:customStyle="1" w:styleId="D95CEA75D97C4C13B459F61CB0EAC69D5">
    <w:name w:val="D95CEA75D97C4C13B459F61CB0EAC69D5"/>
    <w:rsid w:val="00696043"/>
    <w:rPr>
      <w:rFonts w:eastAsiaTheme="minorHAnsi"/>
      <w:lang w:eastAsia="en-US"/>
    </w:rPr>
  </w:style>
  <w:style w:type="paragraph" w:customStyle="1" w:styleId="874CA5E8B79845B9BF2A7AD54035F1574">
    <w:name w:val="874CA5E8B79845B9BF2A7AD54035F1574"/>
    <w:rsid w:val="00696043"/>
    <w:rPr>
      <w:rFonts w:eastAsiaTheme="minorHAnsi"/>
      <w:lang w:eastAsia="en-US"/>
    </w:rPr>
  </w:style>
  <w:style w:type="paragraph" w:customStyle="1" w:styleId="D2C21802A7D8477C980BC1FFBF711BF54">
    <w:name w:val="D2C21802A7D8477C980BC1FFBF711BF54"/>
    <w:rsid w:val="00696043"/>
    <w:rPr>
      <w:rFonts w:eastAsiaTheme="minorHAnsi"/>
      <w:lang w:eastAsia="en-US"/>
    </w:rPr>
  </w:style>
  <w:style w:type="paragraph" w:customStyle="1" w:styleId="88A1E2A10E70429E9715DC6041D8E0E04">
    <w:name w:val="88A1E2A10E70429E9715DC6041D8E0E04"/>
    <w:rsid w:val="00696043"/>
    <w:rPr>
      <w:rFonts w:eastAsiaTheme="minorHAnsi"/>
      <w:lang w:eastAsia="en-US"/>
    </w:rPr>
  </w:style>
  <w:style w:type="paragraph" w:customStyle="1" w:styleId="ECCCFAB2BDED4953BA16D36168DFD88A5">
    <w:name w:val="ECCCFAB2BDED4953BA16D36168DFD88A5"/>
    <w:rsid w:val="00696043"/>
    <w:rPr>
      <w:rFonts w:eastAsiaTheme="minorHAnsi"/>
      <w:lang w:eastAsia="en-US"/>
    </w:rPr>
  </w:style>
  <w:style w:type="paragraph" w:customStyle="1" w:styleId="849ACF11297F49D5B84903071834C6CE5">
    <w:name w:val="849ACF11297F49D5B84903071834C6CE5"/>
    <w:rsid w:val="00696043"/>
    <w:rPr>
      <w:rFonts w:eastAsiaTheme="minorHAnsi"/>
      <w:lang w:eastAsia="en-US"/>
    </w:rPr>
  </w:style>
  <w:style w:type="paragraph" w:customStyle="1" w:styleId="F0DA7ADA216542C68014DC4A7FDF4BEA5">
    <w:name w:val="F0DA7ADA216542C68014DC4A7FDF4BEA5"/>
    <w:rsid w:val="00696043"/>
    <w:rPr>
      <w:rFonts w:eastAsiaTheme="minorHAnsi"/>
      <w:lang w:eastAsia="en-US"/>
    </w:rPr>
  </w:style>
  <w:style w:type="paragraph" w:customStyle="1" w:styleId="ADC1F15457C04D4E8D97936906A3ABA55">
    <w:name w:val="ADC1F15457C04D4E8D97936906A3ABA55"/>
    <w:rsid w:val="00696043"/>
    <w:rPr>
      <w:rFonts w:eastAsiaTheme="minorHAnsi"/>
      <w:lang w:eastAsia="en-US"/>
    </w:rPr>
  </w:style>
  <w:style w:type="paragraph" w:customStyle="1" w:styleId="B9CA04711EDF4D55BFC4E184C85393CE2">
    <w:name w:val="B9CA04711EDF4D55BFC4E184C85393CE2"/>
    <w:rsid w:val="00696043"/>
    <w:rPr>
      <w:rFonts w:eastAsiaTheme="minorHAnsi"/>
      <w:lang w:eastAsia="en-US"/>
    </w:rPr>
  </w:style>
  <w:style w:type="paragraph" w:customStyle="1" w:styleId="EC5A660951724C348BD95EA95A8027392">
    <w:name w:val="EC5A660951724C348BD95EA95A8027392"/>
    <w:rsid w:val="00696043"/>
    <w:rPr>
      <w:rFonts w:eastAsiaTheme="minorHAnsi"/>
      <w:lang w:eastAsia="en-US"/>
    </w:rPr>
  </w:style>
  <w:style w:type="paragraph" w:customStyle="1" w:styleId="6E33F77186C946E4BAD4FEB12679ABD85">
    <w:name w:val="6E33F77186C946E4BAD4FEB12679ABD85"/>
    <w:rsid w:val="00696043"/>
    <w:rPr>
      <w:rFonts w:eastAsiaTheme="minorHAnsi"/>
      <w:lang w:eastAsia="en-US"/>
    </w:rPr>
  </w:style>
  <w:style w:type="paragraph" w:customStyle="1" w:styleId="C6352EBDF11E4DE39AFC1151B41097C55">
    <w:name w:val="C6352EBDF11E4DE39AFC1151B41097C55"/>
    <w:rsid w:val="00696043"/>
    <w:rPr>
      <w:rFonts w:eastAsiaTheme="minorHAnsi"/>
      <w:lang w:eastAsia="en-US"/>
    </w:rPr>
  </w:style>
  <w:style w:type="paragraph" w:customStyle="1" w:styleId="2C04F1A7E03541DA8CFE4904C28358072">
    <w:name w:val="2C04F1A7E03541DA8CFE4904C28358072"/>
    <w:rsid w:val="00696043"/>
    <w:rPr>
      <w:rFonts w:eastAsiaTheme="minorHAnsi"/>
      <w:lang w:eastAsia="en-US"/>
    </w:rPr>
  </w:style>
  <w:style w:type="paragraph" w:customStyle="1" w:styleId="6FC721B926944238B583F81347B747E02">
    <w:name w:val="6FC721B926944238B583F81347B747E02"/>
    <w:rsid w:val="00696043"/>
    <w:rPr>
      <w:rFonts w:eastAsiaTheme="minorHAnsi"/>
      <w:lang w:eastAsia="en-US"/>
    </w:rPr>
  </w:style>
  <w:style w:type="paragraph" w:customStyle="1" w:styleId="513C4CC0A9E44B7C8BCAA82A447D4D112">
    <w:name w:val="513C4CC0A9E44B7C8BCAA82A447D4D112"/>
    <w:rsid w:val="00696043"/>
    <w:rPr>
      <w:rFonts w:eastAsiaTheme="minorHAnsi"/>
      <w:lang w:eastAsia="en-US"/>
    </w:rPr>
  </w:style>
  <w:style w:type="paragraph" w:customStyle="1" w:styleId="722199F2779644A998D348899317282D2">
    <w:name w:val="722199F2779644A998D348899317282D2"/>
    <w:rsid w:val="00696043"/>
    <w:rPr>
      <w:rFonts w:eastAsiaTheme="minorHAnsi"/>
      <w:lang w:eastAsia="en-US"/>
    </w:rPr>
  </w:style>
  <w:style w:type="paragraph" w:customStyle="1" w:styleId="A0B8E805BC7C4D1B8BB30500FFC444772">
    <w:name w:val="A0B8E805BC7C4D1B8BB30500FFC444772"/>
    <w:rsid w:val="00696043"/>
    <w:rPr>
      <w:rFonts w:eastAsiaTheme="minorHAnsi"/>
      <w:lang w:eastAsia="en-US"/>
    </w:rPr>
  </w:style>
  <w:style w:type="paragraph" w:customStyle="1" w:styleId="F2505A510B1843E78C42605638B1898D2">
    <w:name w:val="F2505A510B1843E78C42605638B1898D2"/>
    <w:rsid w:val="00696043"/>
    <w:rPr>
      <w:rFonts w:eastAsiaTheme="minorHAnsi"/>
      <w:lang w:eastAsia="en-US"/>
    </w:rPr>
  </w:style>
  <w:style w:type="paragraph" w:customStyle="1" w:styleId="DAB9952629E34B5E97119E40F463557D2">
    <w:name w:val="DAB9952629E34B5E97119E40F463557D2"/>
    <w:rsid w:val="00696043"/>
    <w:rPr>
      <w:rFonts w:eastAsiaTheme="minorHAnsi"/>
      <w:lang w:eastAsia="en-US"/>
    </w:rPr>
  </w:style>
  <w:style w:type="paragraph" w:customStyle="1" w:styleId="8E9189954E574E83A9BE9F9A4E89C4102">
    <w:name w:val="8E9189954E574E83A9BE9F9A4E89C4102"/>
    <w:rsid w:val="00696043"/>
    <w:rPr>
      <w:rFonts w:eastAsiaTheme="minorHAnsi"/>
      <w:lang w:eastAsia="en-US"/>
    </w:rPr>
  </w:style>
  <w:style w:type="paragraph" w:customStyle="1" w:styleId="2A7D65E7CA4F441498F61E6732E388C22">
    <w:name w:val="2A7D65E7CA4F441498F61E6732E388C22"/>
    <w:rsid w:val="00696043"/>
    <w:rPr>
      <w:rFonts w:eastAsiaTheme="minorHAnsi"/>
      <w:lang w:eastAsia="en-US"/>
    </w:rPr>
  </w:style>
  <w:style w:type="paragraph" w:customStyle="1" w:styleId="01F33610D00946B8A2FD9458FF6B4CB9">
    <w:name w:val="01F33610D00946B8A2FD9458FF6B4CB9"/>
    <w:rsid w:val="009250B3"/>
    <w:rPr>
      <w:lang w:val="en-US" w:eastAsia="en-US"/>
    </w:rPr>
  </w:style>
  <w:style w:type="paragraph" w:customStyle="1" w:styleId="EE1EE18367DE45E8B261108AE7951B13">
    <w:name w:val="EE1EE18367DE45E8B261108AE7951B13"/>
    <w:rsid w:val="009250B3"/>
    <w:rPr>
      <w:lang w:val="en-US" w:eastAsia="en-US"/>
    </w:rPr>
  </w:style>
  <w:style w:type="paragraph" w:customStyle="1" w:styleId="236A49404D334846A2658063638D7F6A">
    <w:name w:val="236A49404D334846A2658063638D7F6A"/>
    <w:rsid w:val="009250B3"/>
    <w:rPr>
      <w:lang w:val="en-US" w:eastAsia="en-US"/>
    </w:rPr>
  </w:style>
  <w:style w:type="paragraph" w:customStyle="1" w:styleId="799436C3D0E04B0DA2B207DD8CE8F0AA">
    <w:name w:val="799436C3D0E04B0DA2B207DD8CE8F0AA"/>
    <w:rsid w:val="009250B3"/>
    <w:rPr>
      <w:lang w:val="en-US" w:eastAsia="en-US"/>
    </w:rPr>
  </w:style>
  <w:style w:type="paragraph" w:customStyle="1" w:styleId="1046EDA7F621423C8DE6F93331895AE6">
    <w:name w:val="1046EDA7F621423C8DE6F93331895AE6"/>
    <w:rsid w:val="009250B3"/>
    <w:rPr>
      <w:lang w:val="en-US" w:eastAsia="en-US"/>
    </w:rPr>
  </w:style>
  <w:style w:type="paragraph" w:customStyle="1" w:styleId="18854AD924964DAC859DA14AE5241B9F">
    <w:name w:val="18854AD924964DAC859DA14AE5241B9F"/>
    <w:rsid w:val="009250B3"/>
    <w:rPr>
      <w:lang w:val="en-US" w:eastAsia="en-US"/>
    </w:rPr>
  </w:style>
  <w:style w:type="paragraph" w:customStyle="1" w:styleId="1142FCFB396C4F3C8C50A63AC0DA675B">
    <w:name w:val="1142FCFB396C4F3C8C50A63AC0DA675B"/>
    <w:rsid w:val="009250B3"/>
    <w:rPr>
      <w:lang w:val="en-US" w:eastAsia="en-US"/>
    </w:rPr>
  </w:style>
  <w:style w:type="paragraph" w:customStyle="1" w:styleId="4ED118B18A954052ABD200A2BCC3A679">
    <w:name w:val="4ED118B18A954052ABD200A2BCC3A679"/>
    <w:rsid w:val="009250B3"/>
    <w:rPr>
      <w:lang w:val="en-US" w:eastAsia="en-US"/>
    </w:rPr>
  </w:style>
  <w:style w:type="paragraph" w:customStyle="1" w:styleId="AF810C33027B4C9C9ED4FA0BA14A67A7">
    <w:name w:val="AF810C33027B4C9C9ED4FA0BA14A67A7"/>
    <w:rsid w:val="009250B3"/>
    <w:rPr>
      <w:lang w:val="en-US" w:eastAsia="en-US"/>
    </w:rPr>
  </w:style>
  <w:style w:type="paragraph" w:customStyle="1" w:styleId="C59BA54F125F4AC2A3DFCD5B71462E09">
    <w:name w:val="C59BA54F125F4AC2A3DFCD5B71462E09"/>
    <w:rsid w:val="009250B3"/>
    <w:rPr>
      <w:lang w:val="en-US" w:eastAsia="en-US"/>
    </w:rPr>
  </w:style>
  <w:style w:type="paragraph" w:customStyle="1" w:styleId="FA7F777C16FC46339E9BB29D3C735C86">
    <w:name w:val="FA7F777C16FC46339E9BB29D3C735C86"/>
    <w:rsid w:val="009250B3"/>
    <w:rPr>
      <w:lang w:val="en-US" w:eastAsia="en-US"/>
    </w:rPr>
  </w:style>
  <w:style w:type="paragraph" w:customStyle="1" w:styleId="424F7ED6793748DBA3319F5FF69B3FDE">
    <w:name w:val="424F7ED6793748DBA3319F5FF69B3FDE"/>
    <w:rsid w:val="009250B3"/>
    <w:rPr>
      <w:lang w:val="en-US" w:eastAsia="en-US"/>
    </w:rPr>
  </w:style>
  <w:style w:type="paragraph" w:customStyle="1" w:styleId="E1E463E79CFA4B9285F605DEA7C14CFE">
    <w:name w:val="E1E463E79CFA4B9285F605DEA7C14CFE"/>
    <w:rsid w:val="009250B3"/>
    <w:rPr>
      <w:lang w:val="en-US" w:eastAsia="en-US"/>
    </w:rPr>
  </w:style>
  <w:style w:type="paragraph" w:customStyle="1" w:styleId="D29FCD913C9345ADB5E72B607F3EC4B8">
    <w:name w:val="D29FCD913C9345ADB5E72B607F3EC4B8"/>
    <w:rsid w:val="009250B3"/>
    <w:rPr>
      <w:lang w:val="en-US" w:eastAsia="en-US"/>
    </w:rPr>
  </w:style>
  <w:style w:type="paragraph" w:customStyle="1" w:styleId="F37D33F9AEC740FF85BB08823DF24E40">
    <w:name w:val="F37D33F9AEC740FF85BB08823DF24E40"/>
    <w:rsid w:val="009250B3"/>
    <w:rPr>
      <w:lang w:val="en-US" w:eastAsia="en-US"/>
    </w:rPr>
  </w:style>
  <w:style w:type="paragraph" w:customStyle="1" w:styleId="30DAD805652A4D2B828F07B4BEC2F79E">
    <w:name w:val="30DAD805652A4D2B828F07B4BEC2F79E"/>
    <w:rsid w:val="009250B3"/>
    <w:rPr>
      <w:lang w:val="en-US" w:eastAsia="en-US"/>
    </w:rPr>
  </w:style>
  <w:style w:type="paragraph" w:customStyle="1" w:styleId="1DADE130A9EC410AB6327A103076E96E">
    <w:name w:val="1DADE130A9EC410AB6327A103076E96E"/>
    <w:rsid w:val="009250B3"/>
    <w:rPr>
      <w:lang w:val="en-US" w:eastAsia="en-US"/>
    </w:rPr>
  </w:style>
  <w:style w:type="paragraph" w:customStyle="1" w:styleId="16D51E8DDA3C4F56B9EDD03B6B07F816">
    <w:name w:val="16D51E8DDA3C4F56B9EDD03B6B07F816"/>
    <w:rsid w:val="009250B3"/>
    <w:rPr>
      <w:lang w:val="en-US" w:eastAsia="en-US"/>
    </w:rPr>
  </w:style>
  <w:style w:type="paragraph" w:customStyle="1" w:styleId="3BD0E677D1224C05A91EC78633F2E451">
    <w:name w:val="3BD0E677D1224C05A91EC78633F2E451"/>
    <w:rsid w:val="009250B3"/>
    <w:rPr>
      <w:lang w:val="en-US" w:eastAsia="en-US"/>
    </w:rPr>
  </w:style>
  <w:style w:type="paragraph" w:customStyle="1" w:styleId="C2EF877A56314A96BCC758EA5EA26F2C">
    <w:name w:val="C2EF877A56314A96BCC758EA5EA26F2C"/>
    <w:rsid w:val="009250B3"/>
    <w:rPr>
      <w:lang w:val="en-US" w:eastAsia="en-US"/>
    </w:rPr>
  </w:style>
  <w:style w:type="paragraph" w:customStyle="1" w:styleId="951C6B53FF684DAE9E5DBADF890B48C4">
    <w:name w:val="951C6B53FF684DAE9E5DBADF890B48C4"/>
    <w:rsid w:val="009250B3"/>
    <w:rPr>
      <w:lang w:val="en-US" w:eastAsia="en-US"/>
    </w:rPr>
  </w:style>
  <w:style w:type="paragraph" w:customStyle="1" w:styleId="690C9C8546474F44BD67924732668331">
    <w:name w:val="690C9C8546474F44BD67924732668331"/>
    <w:rsid w:val="009250B3"/>
    <w:rPr>
      <w:lang w:val="en-US" w:eastAsia="en-US"/>
    </w:rPr>
  </w:style>
  <w:style w:type="paragraph" w:customStyle="1" w:styleId="6A6B872E6B8D46B7961A78ACDFC58390">
    <w:name w:val="6A6B872E6B8D46B7961A78ACDFC58390"/>
    <w:rsid w:val="009250B3"/>
    <w:rPr>
      <w:lang w:val="en-US" w:eastAsia="en-US"/>
    </w:rPr>
  </w:style>
  <w:style w:type="paragraph" w:customStyle="1" w:styleId="78633773E27E49488C4BFA596A691450">
    <w:name w:val="78633773E27E49488C4BFA596A691450"/>
    <w:rsid w:val="009250B3"/>
    <w:rPr>
      <w:lang w:val="en-US" w:eastAsia="en-US"/>
    </w:rPr>
  </w:style>
  <w:style w:type="paragraph" w:customStyle="1" w:styleId="DCCC65B4969F4DF88C4FB973455B07BD">
    <w:name w:val="DCCC65B4969F4DF88C4FB973455B07BD"/>
    <w:rsid w:val="009250B3"/>
    <w:rPr>
      <w:lang w:val="en-US" w:eastAsia="en-US"/>
    </w:rPr>
  </w:style>
  <w:style w:type="paragraph" w:customStyle="1" w:styleId="67926E05F64B4148B5A967A9EE5D57DA">
    <w:name w:val="67926E05F64B4148B5A967A9EE5D57DA"/>
    <w:rsid w:val="009250B3"/>
    <w:rPr>
      <w:lang w:val="en-US" w:eastAsia="en-US"/>
    </w:rPr>
  </w:style>
  <w:style w:type="paragraph" w:customStyle="1" w:styleId="1DDE1EC616E24264AE8CEB6EC6169C88">
    <w:name w:val="1DDE1EC616E24264AE8CEB6EC6169C88"/>
    <w:rsid w:val="009250B3"/>
    <w:rPr>
      <w:lang w:val="en-US" w:eastAsia="en-US"/>
    </w:rPr>
  </w:style>
  <w:style w:type="paragraph" w:customStyle="1" w:styleId="F0B49290B1944F249D3A9AC394AB2D9B">
    <w:name w:val="F0B49290B1944F249D3A9AC394AB2D9B"/>
    <w:rsid w:val="009250B3"/>
    <w:rPr>
      <w:lang w:val="en-US" w:eastAsia="en-US"/>
    </w:rPr>
  </w:style>
  <w:style w:type="paragraph" w:customStyle="1" w:styleId="BE001A2B682242659A80277FB7BEE5BD">
    <w:name w:val="BE001A2B682242659A80277FB7BEE5BD"/>
    <w:rsid w:val="009250B3"/>
    <w:rPr>
      <w:lang w:val="en-US" w:eastAsia="en-US"/>
    </w:rPr>
  </w:style>
  <w:style w:type="paragraph" w:customStyle="1" w:styleId="E549F94865654A02A73ED45ED0097024">
    <w:name w:val="E549F94865654A02A73ED45ED0097024"/>
    <w:rsid w:val="009250B3"/>
    <w:rPr>
      <w:lang w:val="en-US" w:eastAsia="en-US"/>
    </w:rPr>
  </w:style>
  <w:style w:type="paragraph" w:customStyle="1" w:styleId="6BB08AA6FCB34A0EA0AA59DA2E5785D4">
    <w:name w:val="6BB08AA6FCB34A0EA0AA59DA2E5785D4"/>
    <w:rsid w:val="009250B3"/>
    <w:rPr>
      <w:lang w:val="en-US" w:eastAsia="en-US"/>
    </w:rPr>
  </w:style>
  <w:style w:type="paragraph" w:customStyle="1" w:styleId="5318E438891147ACB68D777C412BDC19">
    <w:name w:val="5318E438891147ACB68D777C412BDC19"/>
    <w:rsid w:val="009250B3"/>
    <w:rPr>
      <w:lang w:val="en-US" w:eastAsia="en-US"/>
    </w:rPr>
  </w:style>
  <w:style w:type="paragraph" w:customStyle="1" w:styleId="A37C0F44FE164B1DBC2CE58D702E4DB5">
    <w:name w:val="A37C0F44FE164B1DBC2CE58D702E4DB5"/>
    <w:rsid w:val="009250B3"/>
    <w:rPr>
      <w:lang w:val="en-US" w:eastAsia="en-US"/>
    </w:rPr>
  </w:style>
  <w:style w:type="paragraph" w:customStyle="1" w:styleId="C3CE1616EA1B4C6386DDB02A54FEA0A3">
    <w:name w:val="C3CE1616EA1B4C6386DDB02A54FEA0A3"/>
    <w:rsid w:val="009250B3"/>
    <w:rPr>
      <w:lang w:val="en-US" w:eastAsia="en-US"/>
    </w:rPr>
  </w:style>
  <w:style w:type="paragraph" w:customStyle="1" w:styleId="C3F94796C5764C45A4725DFDB2A2220D">
    <w:name w:val="C3F94796C5764C45A4725DFDB2A2220D"/>
    <w:rsid w:val="009250B3"/>
    <w:rPr>
      <w:lang w:val="en-US" w:eastAsia="en-US"/>
    </w:rPr>
  </w:style>
  <w:style w:type="paragraph" w:customStyle="1" w:styleId="37227E02E5684D7698806660E398AF4A">
    <w:name w:val="37227E02E5684D7698806660E398AF4A"/>
    <w:rsid w:val="009250B3"/>
    <w:rPr>
      <w:lang w:val="en-US" w:eastAsia="en-US"/>
    </w:rPr>
  </w:style>
  <w:style w:type="paragraph" w:customStyle="1" w:styleId="37C0414A579746C49F2CD111AB3B22B4">
    <w:name w:val="37C0414A579746C49F2CD111AB3B22B4"/>
    <w:rsid w:val="009250B3"/>
    <w:rPr>
      <w:lang w:val="en-US" w:eastAsia="en-US"/>
    </w:rPr>
  </w:style>
  <w:style w:type="paragraph" w:customStyle="1" w:styleId="C3C20DE56B424A3FB4AB594E0443EA5D">
    <w:name w:val="C3C20DE56B424A3FB4AB594E0443EA5D"/>
    <w:rsid w:val="009250B3"/>
    <w:rPr>
      <w:lang w:val="en-US" w:eastAsia="en-US"/>
    </w:rPr>
  </w:style>
  <w:style w:type="paragraph" w:customStyle="1" w:styleId="D312901FE2C142A6BD6E8D086DB9F7DD">
    <w:name w:val="D312901FE2C142A6BD6E8D086DB9F7DD"/>
    <w:rsid w:val="009250B3"/>
    <w:rPr>
      <w:lang w:val="en-US" w:eastAsia="en-US"/>
    </w:rPr>
  </w:style>
  <w:style w:type="paragraph" w:customStyle="1" w:styleId="4432696BA93F44BFBC9E238F67EBE335">
    <w:name w:val="4432696BA93F44BFBC9E238F67EBE335"/>
    <w:rsid w:val="009250B3"/>
    <w:rPr>
      <w:lang w:val="en-US" w:eastAsia="en-US"/>
    </w:rPr>
  </w:style>
  <w:style w:type="paragraph" w:customStyle="1" w:styleId="EA4CDBB9A26648C59CAE819C5C119DD2">
    <w:name w:val="EA4CDBB9A26648C59CAE819C5C119DD2"/>
    <w:rsid w:val="009250B3"/>
    <w:rPr>
      <w:lang w:val="en-US" w:eastAsia="en-US"/>
    </w:rPr>
  </w:style>
  <w:style w:type="paragraph" w:customStyle="1" w:styleId="A11630E358AB4BBFAB9BB4812D240404">
    <w:name w:val="A11630E358AB4BBFAB9BB4812D240404"/>
    <w:rsid w:val="009250B3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Application to Present Proposal-Manuscript (1Adv-1CoAd-2Panels)</Template>
  <TotalTime>17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Daryll Ian Nebres</dc:creator>
  <cp:keywords/>
  <dc:description/>
  <cp:lastModifiedBy>UP-MINDANAO</cp:lastModifiedBy>
  <cp:revision>13</cp:revision>
  <dcterms:created xsi:type="dcterms:W3CDTF">2016-08-08T08:16:00Z</dcterms:created>
  <dcterms:modified xsi:type="dcterms:W3CDTF">2016-10-21T00:32:00Z</dcterms:modified>
</cp:coreProperties>
</file>