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-425731965"/>
        <w:lock w:val="contentLocked"/>
        <w:placeholder>
          <w:docPart w:val="580B1078A3972245B882F199A3CF80B9"/>
        </w:placeholder>
        <w:group/>
      </w:sdtPr>
      <w:sdtEndPr>
        <w:rPr>
          <w:rStyle w:val="UCASESTRONGULINE"/>
          <w:b/>
          <w:caps/>
          <w:u w:val="single"/>
        </w:rPr>
      </w:sdtEndPr>
      <w:sdtContent>
        <w:p w:rsidR="00C941C9" w:rsidRDefault="00B64DC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UPMin Form 21a</w:t>
          </w:r>
        </w:p>
        <w:p w:rsidR="00B64DCF" w:rsidRDefault="00B64DCF" w:rsidP="00B64DC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University of the Philippines Mindanao</w:t>
          </w:r>
        </w:p>
        <w:p w:rsidR="00B64DCF" w:rsidRDefault="00B64DCF" w:rsidP="00B64DC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COLLEGE OF SCIENCE AND MATHEMATICS</w:t>
          </w:r>
        </w:p>
        <w:p w:rsidR="00B64DCF" w:rsidRDefault="00B64DCF" w:rsidP="00B64DCF">
          <w:pPr>
            <w:spacing w:after="40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Mintal, Tugbok District, Davao City</w:t>
          </w:r>
        </w:p>
        <w:p w:rsidR="00B64DCF" w:rsidRPr="004706FC" w:rsidRDefault="00B64DCF" w:rsidP="00B64D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706FC">
            <w:rPr>
              <w:rFonts w:ascii="Times New Roman" w:hAnsi="Times New Roman" w:cs="Times New Roman"/>
              <w:b/>
              <w:sz w:val="24"/>
              <w:szCs w:val="24"/>
            </w:rPr>
            <w:t xml:space="preserve">UNDERGRADUATE </w:t>
          </w:r>
          <w:sdt>
            <w:sdtPr>
              <w:rPr>
                <w:rStyle w:val="UCASE-STRONG"/>
              </w:rPr>
              <w:alias w:val="Thesis/SP"/>
              <w:tag w:val="Thesis/SP"/>
              <w:id w:val="1641766850"/>
              <w:placeholder>
                <w:docPart w:val="82E220A3A202524293F53647F81393E8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 w:val="0"/>
                <w:sz w:val="22"/>
                <w:szCs w:val="24"/>
              </w:rPr>
            </w:sdtEndPr>
            <w:sdtContent>
              <w:r w:rsidR="004161C6" w:rsidRPr="0074492A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Choose an item.</w:t>
              </w:r>
            </w:sdtContent>
          </w:sdt>
        </w:p>
        <w:p w:rsidR="00F84298" w:rsidRPr="00117340" w:rsidRDefault="000D58BF" w:rsidP="00015237">
          <w:pPr>
            <w:spacing w:after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73003908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4161C6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F84298" w:rsidRPr="00117340">
            <w:rPr>
              <w:rFonts w:ascii="Times New Roman" w:hAnsi="Times New Roman" w:cs="Times New Roman"/>
              <w:sz w:val="24"/>
              <w:szCs w:val="24"/>
            </w:rPr>
            <w:t xml:space="preserve"> Outline</w:t>
          </w:r>
          <w:r w:rsidR="00F84298" w:rsidRPr="00117340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39548169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4161C6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F84298" w:rsidRPr="00117340">
            <w:rPr>
              <w:rFonts w:ascii="Times New Roman" w:hAnsi="Times New Roman" w:cs="Times New Roman"/>
              <w:sz w:val="24"/>
              <w:szCs w:val="24"/>
            </w:rPr>
            <w:t xml:space="preserve"> Manuscript</w:t>
          </w:r>
        </w:p>
        <w:p w:rsidR="00B64DCF" w:rsidRDefault="00B64DC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B64DCF" w:rsidRDefault="00B64DC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Name of Student: </w:t>
          </w:r>
          <w:sdt>
            <w:sdtPr>
              <w:rPr>
                <w:rStyle w:val="UCASESTRONGULINE"/>
              </w:rPr>
              <w:alias w:val="Name"/>
              <w:tag w:val="Name"/>
              <w:id w:val="1629899386"/>
              <w:placeholder>
                <w:docPart w:val="8098ADDD67475F43ABE109B8DAA8FB0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caps w:val="0"/>
                <w:sz w:val="22"/>
                <w:szCs w:val="22"/>
                <w:u w:val="none"/>
              </w:rPr>
            </w:sdtEndPr>
            <w:sdtContent>
              <w:r w:rsidR="00045AAC">
                <w:rPr>
                  <w:rStyle w:val="PlaceholderText"/>
                </w:rPr>
                <w:t>Name</w:t>
              </w:r>
            </w:sdtContent>
          </w:sdt>
        </w:p>
        <w:p w:rsidR="00B64DCF" w:rsidRDefault="00B64DC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Degree Program: </w:t>
          </w:r>
          <w:sdt>
            <w:sdtPr>
              <w:rPr>
                <w:rStyle w:val="UCASESTRONGULINE"/>
              </w:rPr>
              <w:alias w:val="Course"/>
              <w:tag w:val="Course"/>
              <w:id w:val="-697933687"/>
              <w:placeholder>
                <w:docPart w:val="40AD89B43E17824EB6D079CBFD478F71"/>
              </w:placeholder>
              <w:showingPlcHdr/>
              <w:dropDownList>
                <w:listItem w:value="Choose an item."/>
                <w:listItem w:displayText="Bachelor of Science in Applied Mathematics" w:value="Bachelor of Science in Applied Mathematics"/>
                <w:listItem w:displayText="Bachelor of Science in Biology" w:value="Bachelor of Science in Biology"/>
                <w:listItem w:displayText="Bachelor of Science in Computer Science" w:value="Bachelor of Science in Computer Science"/>
                <w:listItem w:displayText="Bachelor of Science in Food Technology" w:value="Bachelor of Science in Food Technology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caps w:val="0"/>
                <w:sz w:val="22"/>
                <w:szCs w:val="22"/>
                <w:u w:val="none"/>
              </w:rPr>
            </w:sdtEndPr>
            <w:sdtContent>
              <w:r w:rsidR="00045AAC">
                <w:rPr>
                  <w:rStyle w:val="PlaceholderText"/>
                </w:rPr>
                <w:t>Course</w:t>
              </w:r>
            </w:sdtContent>
          </w:sdt>
        </w:p>
        <w:p w:rsidR="004161C6" w:rsidRPr="00117340" w:rsidRDefault="004161C6" w:rsidP="004161C6">
          <w:pPr>
            <w:spacing w:after="0"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>Title of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Style w:val="OCSNormal"/>
              </w:rPr>
              <w:alias w:val="Thesis/SP"/>
              <w:tag w:val="Thesis/SP"/>
              <w:id w:val="746377557"/>
              <w:placeholder>
                <w:docPart w:val="6A177A3FE0AE304DB9545CAD08A8F4C7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Thesis/SP</w:t>
              </w:r>
            </w:sdtContent>
          </w:sdt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sdt>
            <w:sdtPr>
              <w:rPr>
                <w:rStyle w:val="UCASESTRONGULINE"/>
              </w:rPr>
              <w:alias w:val="Thesis Title"/>
              <w:tag w:val="Thesis Title"/>
              <w:id w:val="1410648608"/>
              <w:placeholder>
                <w:docPart w:val="F991719EA23B3441947113C4578D94E8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caps w:val="0"/>
                <w:sz w:val="22"/>
                <w:szCs w:val="22"/>
                <w:u w:val="none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Title</w:t>
              </w:r>
            </w:sdtContent>
          </w:sdt>
        </w:p>
      </w:sdtContent>
    </w:sdt>
    <w:p w:rsidR="00B64DCF" w:rsidRDefault="00B64DCF">
      <w:pPr>
        <w:rPr>
          <w:rFonts w:ascii="Times New Roman" w:hAnsi="Times New Roman" w:cs="Times New Roman"/>
          <w:sz w:val="24"/>
          <w:szCs w:val="24"/>
        </w:rPr>
      </w:pPr>
    </w:p>
    <w:p w:rsidR="00045AAC" w:rsidRDefault="00045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490"/>
        <w:gridCol w:w="1080"/>
        <w:gridCol w:w="625"/>
      </w:tblGrid>
      <w:tr w:rsidR="00652F9E" w:rsidTr="00017DB9">
        <w:tc>
          <w:tcPr>
            <w:tcW w:w="1435" w:type="dxa"/>
          </w:tcPr>
          <w:p w:rsidR="00652F9E" w:rsidRDefault="00652F9E" w:rsidP="00045AAC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652F9E" w:rsidRDefault="000D58BF" w:rsidP="00045AAC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Adviser"/>
                <w:tag w:val="Adviser"/>
                <w:id w:val="1709527637"/>
                <w:placeholder>
                  <w:docPart w:val="9A8C784A9730244689E72C07B3C0131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3E3FA5">
                  <w:rPr>
                    <w:rStyle w:val="PlaceholderText"/>
                  </w:rPr>
                  <w:t>Name</w:t>
                </w:r>
              </w:sdtContent>
            </w:sdt>
            <w:r w:rsidR="003E3FA5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1051500622"/>
                <w:placeholder>
                  <w:docPart w:val="4BC3CFAB2B6C3E4FB3AE08D934CF3541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9F1645">
                  <w:rPr>
                    <w:rStyle w:val="OCSNormal"/>
                  </w:rPr>
                  <w:t xml:space="preserve"> </w:t>
                </w:r>
                <w:r w:rsidR="009F1645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3E3FA5">
              <w:rPr>
                <w:rFonts w:ascii="Times New Roman" w:hAnsi="Times New Roman" w:cs="Times New Roman"/>
                <w:sz w:val="24"/>
                <w:szCs w:val="24"/>
              </w:rPr>
              <w:t>, Adviser</w:t>
            </w:r>
          </w:p>
        </w:tc>
        <w:tc>
          <w:tcPr>
            <w:tcW w:w="1080" w:type="dxa"/>
          </w:tcPr>
          <w:p w:rsidR="00652F9E" w:rsidRDefault="00652F9E" w:rsidP="00045AAC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652F9E" w:rsidRDefault="000D58BF" w:rsidP="00045AAC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-1569033832"/>
                <w:placeholder>
                  <w:docPart w:val="49C1BAA7715DD54F9D916F158B80A7F0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045AAC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F11429" w:rsidTr="00017DB9">
        <w:tc>
          <w:tcPr>
            <w:tcW w:w="1435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Panelist"/>
                <w:tag w:val="Panelist"/>
                <w:id w:val="-1970816806"/>
                <w:placeholder>
                  <w:docPart w:val="231322F23E7B6D4599691CD766D9DC3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F11429">
                  <w:rPr>
                    <w:rStyle w:val="PlaceholderText"/>
                  </w:rPr>
                  <w:t>Name</w:t>
                </w:r>
              </w:sdtContent>
            </w:sdt>
            <w:r w:rsidR="00F1142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-1050612386"/>
                <w:placeholder>
                  <w:docPart w:val="01E5B8E016405C49902A61F141877F46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F11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A75">
              <w:rPr>
                <w:rFonts w:ascii="Times New Roman" w:hAnsi="Times New Roman" w:cs="Times New Roman"/>
                <w:sz w:val="24"/>
                <w:szCs w:val="24"/>
              </w:rPr>
              <w:t>Panelist</w:t>
            </w:r>
          </w:p>
        </w:tc>
        <w:tc>
          <w:tcPr>
            <w:tcW w:w="1080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-753193952"/>
                <w:placeholder>
                  <w:docPart w:val="64F56B3DFB18E548A777B6D09791E0BB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F11429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F11429" w:rsidTr="00017DB9">
        <w:tc>
          <w:tcPr>
            <w:tcW w:w="1435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Panelist"/>
                <w:tag w:val="Panelist"/>
                <w:id w:val="1563759020"/>
                <w:placeholder>
                  <w:docPart w:val="42A6E9E2811CDA4EA70238583893E33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F11429">
                  <w:rPr>
                    <w:rStyle w:val="PlaceholderText"/>
                  </w:rPr>
                  <w:t>Name</w:t>
                </w:r>
              </w:sdtContent>
            </w:sdt>
            <w:r w:rsidR="00F1142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-96027290"/>
                <w:placeholder>
                  <w:docPart w:val="24E4501E5DD476488C4D42F3B37EAE68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F11429">
              <w:rPr>
                <w:rFonts w:ascii="Times New Roman" w:hAnsi="Times New Roman" w:cs="Times New Roman"/>
                <w:sz w:val="24"/>
                <w:szCs w:val="24"/>
              </w:rPr>
              <w:t>, Panelist</w:t>
            </w:r>
          </w:p>
        </w:tc>
        <w:tc>
          <w:tcPr>
            <w:tcW w:w="1080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-68810376"/>
                <w:placeholder>
                  <w:docPart w:val="DBD71EF8DD57EC45AAB64EFE41CE17EC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F11429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F11429" w:rsidTr="00017DB9">
        <w:tc>
          <w:tcPr>
            <w:tcW w:w="1435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Panelist"/>
                <w:tag w:val="Panelist"/>
                <w:id w:val="-483861367"/>
                <w:placeholder>
                  <w:docPart w:val="926C9EEAC461C44293688932BFCBFB3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F11429">
                  <w:rPr>
                    <w:rStyle w:val="PlaceholderText"/>
                  </w:rPr>
                  <w:t>Name</w:t>
                </w:r>
              </w:sdtContent>
            </w:sdt>
            <w:r w:rsidR="00F1142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-172580030"/>
                <w:placeholder>
                  <w:docPart w:val="DD719398FC22D540BF4E604AA31560EF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F11429">
              <w:rPr>
                <w:rFonts w:ascii="Times New Roman" w:hAnsi="Times New Roman" w:cs="Times New Roman"/>
                <w:sz w:val="24"/>
                <w:szCs w:val="24"/>
              </w:rPr>
              <w:t>, Panelist</w:t>
            </w:r>
          </w:p>
        </w:tc>
        <w:tc>
          <w:tcPr>
            <w:tcW w:w="1080" w:type="dxa"/>
          </w:tcPr>
          <w:p w:rsidR="00F11429" w:rsidRDefault="00F11429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F11429" w:rsidRDefault="000D58BF" w:rsidP="00F1142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769892574"/>
                <w:placeholder>
                  <w:docPart w:val="6CB961B4CC0B1D468C6ACA79970A131B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F11429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017DB9" w:rsidTr="00017DB9">
        <w:tc>
          <w:tcPr>
            <w:tcW w:w="1435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Dept.Chair"/>
                <w:tag w:val="Dept.Chair"/>
                <w:id w:val="-713881324"/>
                <w:placeholder>
                  <w:docPart w:val="7907468EE01DFF4C91E358EF50B3E3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017DB9">
                  <w:rPr>
                    <w:rStyle w:val="PlaceholderText"/>
                  </w:rPr>
                  <w:t>Name</w:t>
                </w:r>
              </w:sdtContent>
            </w:sdt>
            <w:r w:rsidR="00017DB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334272686"/>
                <w:placeholder>
                  <w:docPart w:val="E7F7F1270280FA4AB4018D7F85EB6ADB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017DB9">
              <w:rPr>
                <w:rFonts w:ascii="Times New Roman" w:hAnsi="Times New Roman" w:cs="Times New Roman"/>
                <w:sz w:val="24"/>
                <w:szCs w:val="24"/>
              </w:rPr>
              <w:t>, Dept.Chair</w:t>
            </w:r>
          </w:p>
        </w:tc>
        <w:tc>
          <w:tcPr>
            <w:tcW w:w="1080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-1221582075"/>
                <w:placeholder>
                  <w:docPart w:val="51C4C5127E7E58499C94EE4575CED0B5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017DB9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017DB9" w:rsidTr="00017DB9">
        <w:tc>
          <w:tcPr>
            <w:tcW w:w="1435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5490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DEAN"/>
                <w:tag w:val="DEAN"/>
                <w:id w:val="132837106"/>
                <w:placeholder>
                  <w:docPart w:val="5437EC4A9D54654B8031A0CE55335E8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017DB9">
                  <w:rPr>
                    <w:rStyle w:val="PlaceholderText"/>
                  </w:rPr>
                  <w:t>Name</w:t>
                </w:r>
              </w:sdtContent>
            </w:sdt>
            <w:r w:rsidR="00017DB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-1733379647"/>
                <w:placeholder>
                  <w:docPart w:val="BB471ADB7BA40749A6A84BF566ECA1EB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017DB9">
              <w:rPr>
                <w:rFonts w:ascii="Times New Roman" w:hAnsi="Times New Roman" w:cs="Times New Roman"/>
                <w:sz w:val="24"/>
                <w:szCs w:val="24"/>
              </w:rPr>
              <w:t>, Dean</w:t>
            </w:r>
          </w:p>
        </w:tc>
        <w:tc>
          <w:tcPr>
            <w:tcW w:w="1080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1976177920"/>
                <w:placeholder>
                  <w:docPart w:val="78731C7560E2BD47BF3FDFAE9DF9DB3E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017DB9">
                  <w:rPr>
                    <w:rStyle w:val="PlaceholderText"/>
                  </w:rPr>
                  <w:t>Year</w:t>
                </w:r>
              </w:sdtContent>
            </w:sdt>
          </w:p>
        </w:tc>
      </w:tr>
      <w:tr w:rsidR="00017DB9" w:rsidTr="00017DB9">
        <w:tc>
          <w:tcPr>
            <w:tcW w:w="1435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RECORDED:</w:t>
            </w:r>
          </w:p>
        </w:tc>
        <w:tc>
          <w:tcPr>
            <w:tcW w:w="5490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UCASE"/>
                </w:rPr>
                <w:alias w:val="College Secretary"/>
                <w:tag w:val="College Secretary"/>
                <w:id w:val="1941181638"/>
                <w:placeholder>
                  <w:docPart w:val="7D3FD33ECA8E4C4A94FE6783374F42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sz w:val="22"/>
                  <w:szCs w:val="22"/>
                </w:rPr>
              </w:sdtEndPr>
              <w:sdtContent>
                <w:r w:rsidR="00017DB9">
                  <w:rPr>
                    <w:rStyle w:val="PlaceholderText"/>
                  </w:rPr>
                  <w:t>Name</w:t>
                </w:r>
              </w:sdtContent>
            </w:sdt>
            <w:r w:rsidR="00017DB9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</w:rPr>
                <w:alias w:val="Title - Delete if not applicable"/>
                <w:tag w:val="Title - Delete if not applicable"/>
                <w:id w:val="2001923831"/>
                <w:placeholder>
                  <w:docPart w:val="E8653E6EF3B65D4B9BD91063879AB069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5489F">
                  <w:rPr>
                    <w:rStyle w:val="OCSNormal"/>
                  </w:rPr>
                  <w:t xml:space="preserve"> </w:t>
                </w:r>
                <w:r w:rsidR="00F5489F" w:rsidRPr="005D04C7">
                  <w:rPr>
                    <w:rStyle w:val="PlaceholderText"/>
                    <w:rFonts w:cs="Times New Roman"/>
                    <w:szCs w:val="24"/>
                  </w:rPr>
                  <w:t>Title</w:t>
                </w:r>
              </w:sdtContent>
            </w:sdt>
            <w:r w:rsidR="00017DB9">
              <w:rPr>
                <w:rFonts w:ascii="Times New Roman" w:hAnsi="Times New Roman" w:cs="Times New Roman"/>
                <w:sz w:val="24"/>
                <w:szCs w:val="24"/>
              </w:rPr>
              <w:t>, Col. Sec.</w:t>
            </w:r>
          </w:p>
        </w:tc>
        <w:tc>
          <w:tcPr>
            <w:tcW w:w="1080" w:type="dxa"/>
          </w:tcPr>
          <w:p w:rsidR="00017DB9" w:rsidRDefault="00017DB9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</w:tc>
        <w:tc>
          <w:tcPr>
            <w:tcW w:w="625" w:type="dxa"/>
          </w:tcPr>
          <w:p w:rsidR="00017DB9" w:rsidRDefault="000D58BF" w:rsidP="00017DB9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ar"/>
                <w:tag w:val="Year"/>
                <w:id w:val="720940592"/>
                <w:placeholder>
                  <w:docPart w:val="EA800979C60961489D04D98D31B241AF"/>
                </w:placeholder>
                <w:showingPlcHdr/>
                <w:dropDownList>
                  <w:listItem w:value="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017DB9">
                  <w:rPr>
                    <w:rStyle w:val="PlaceholderText"/>
                  </w:rPr>
                  <w:t>Year</w:t>
                </w:r>
              </w:sdtContent>
            </w:sdt>
          </w:p>
        </w:tc>
      </w:tr>
    </w:tbl>
    <w:p w:rsidR="00B64DCF" w:rsidRDefault="00B64DCF">
      <w:pPr>
        <w:rPr>
          <w:rFonts w:ascii="Times New Roman" w:hAnsi="Times New Roman" w:cs="Times New Roman"/>
          <w:sz w:val="24"/>
          <w:szCs w:val="24"/>
        </w:rPr>
      </w:pPr>
    </w:p>
    <w:p w:rsidR="00B64DCF" w:rsidRDefault="00B64DCF">
      <w:pPr>
        <w:rPr>
          <w:rStyle w:val="UCASE"/>
        </w:rPr>
      </w:pPr>
      <w:r>
        <w:rPr>
          <w:rFonts w:ascii="Times New Roman" w:hAnsi="Times New Roman" w:cs="Times New Roman"/>
          <w:sz w:val="24"/>
          <w:szCs w:val="24"/>
        </w:rPr>
        <w:t>PROBABLE DATE OF GRADUATION:</w:t>
      </w:r>
      <w:r w:rsidR="000D58BF">
        <w:rPr>
          <w:rFonts w:ascii="Times New Roman" w:hAnsi="Times New Roman" w:cs="Times New Roman"/>
          <w:sz w:val="24"/>
          <w:szCs w:val="24"/>
        </w:rPr>
        <w:t xml:space="preserve"> </w:t>
      </w:r>
      <w:r w:rsidR="000D5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onth"/>
            <w:enabled/>
            <w:calcOnExit w:val="0"/>
            <w:ddList>
              <w:listEntry w:val="DECEMBER"/>
              <w:listEntry w:val="AUGUST"/>
              <w:listEntry w:val="JUNE"/>
            </w:ddList>
          </w:ffData>
        </w:fldChar>
      </w:r>
      <w:bookmarkStart w:id="0" w:name="Month"/>
      <w:r w:rsidR="000D58BF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D58BF">
        <w:rPr>
          <w:rFonts w:ascii="Times New Roman" w:hAnsi="Times New Roman" w:cs="Times New Roman"/>
          <w:sz w:val="24"/>
          <w:szCs w:val="24"/>
        </w:rPr>
      </w:r>
      <w:r w:rsidR="000D58B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D58BF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r w:rsidR="000D5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Year"/>
            <w:enabled/>
            <w:calcOnExit w:val="0"/>
            <w:ddList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" w:name="Year"/>
      <w:r w:rsidR="000D58BF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D58BF">
        <w:rPr>
          <w:rFonts w:ascii="Times New Roman" w:hAnsi="Times New Roman" w:cs="Times New Roman"/>
          <w:sz w:val="24"/>
          <w:szCs w:val="24"/>
        </w:rPr>
      </w:r>
      <w:r w:rsidR="000D58B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A5" w:rsidRPr="003E3FA5" w:rsidRDefault="003E3FA5" w:rsidP="003E3FA5">
      <w:pPr>
        <w:rPr>
          <w:rFonts w:ascii="Times New Roman" w:hAnsi="Times New Roman" w:cs="Times New Roman"/>
          <w:sz w:val="24"/>
          <w:szCs w:val="24"/>
        </w:rPr>
      </w:pPr>
    </w:p>
    <w:sectPr w:rsidR="003E3FA5" w:rsidRPr="003E3FA5" w:rsidSect="00B64DCF"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BF"/>
    <w:rsid w:val="00015237"/>
    <w:rsid w:val="00017DB9"/>
    <w:rsid w:val="00045AAC"/>
    <w:rsid w:val="000601D6"/>
    <w:rsid w:val="000D58BF"/>
    <w:rsid w:val="003E3FA5"/>
    <w:rsid w:val="004161C6"/>
    <w:rsid w:val="004706FC"/>
    <w:rsid w:val="00652F9E"/>
    <w:rsid w:val="00702A75"/>
    <w:rsid w:val="00787989"/>
    <w:rsid w:val="008A2645"/>
    <w:rsid w:val="009F1645"/>
    <w:rsid w:val="00A15258"/>
    <w:rsid w:val="00B64DCF"/>
    <w:rsid w:val="00BD0AF4"/>
    <w:rsid w:val="00C43ADB"/>
    <w:rsid w:val="00C941C9"/>
    <w:rsid w:val="00EF54AD"/>
    <w:rsid w:val="00F11429"/>
    <w:rsid w:val="00F5489F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2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DCF"/>
    <w:rPr>
      <w:color w:val="808080"/>
    </w:rPr>
  </w:style>
  <w:style w:type="table" w:styleId="TableGrid">
    <w:name w:val="Table Grid"/>
    <w:basedOn w:val="TableNormal"/>
    <w:uiPriority w:val="39"/>
    <w:rsid w:val="006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ASESTRONG">
    <w:name w:val="UCASE_STRONG"/>
    <w:basedOn w:val="DefaultParagraphFont"/>
    <w:uiPriority w:val="1"/>
    <w:rsid w:val="004706FC"/>
    <w:rPr>
      <w:rFonts w:ascii="Times New Roman" w:hAnsi="Times New Roman"/>
      <w:b/>
      <w:caps/>
      <w:smallCaps w:val="0"/>
      <w:sz w:val="24"/>
    </w:rPr>
  </w:style>
  <w:style w:type="character" w:customStyle="1" w:styleId="UCASESTRONGULINE">
    <w:name w:val="UCASE_STRONG_ULINE"/>
    <w:basedOn w:val="DefaultParagraphFont"/>
    <w:uiPriority w:val="1"/>
    <w:qFormat/>
    <w:rsid w:val="00787989"/>
    <w:rPr>
      <w:rFonts w:ascii="Times New Roman" w:hAnsi="Times New Roman" w:cs="Times New Roman"/>
      <w:b/>
      <w:caps/>
      <w:smallCaps w:val="0"/>
      <w:sz w:val="24"/>
      <w:szCs w:val="24"/>
      <w:u w:val="single"/>
    </w:rPr>
  </w:style>
  <w:style w:type="character" w:customStyle="1" w:styleId="UCASE">
    <w:name w:val="UCASE"/>
    <w:basedOn w:val="DefaultParagraphFont"/>
    <w:uiPriority w:val="1"/>
    <w:qFormat/>
    <w:rsid w:val="00787989"/>
    <w:rPr>
      <w:rFonts w:ascii="Times New Roman" w:hAnsi="Times New Roman" w:cs="Times New Roman"/>
      <w:caps/>
      <w:smallCaps w:val="0"/>
      <w:sz w:val="24"/>
      <w:szCs w:val="24"/>
    </w:rPr>
  </w:style>
  <w:style w:type="paragraph" w:styleId="NoSpacing">
    <w:name w:val="No Spacing"/>
    <w:uiPriority w:val="1"/>
    <w:qFormat/>
    <w:rsid w:val="003E3FA5"/>
    <w:pPr>
      <w:spacing w:after="0" w:line="240" w:lineRule="auto"/>
    </w:pPr>
  </w:style>
  <w:style w:type="character" w:customStyle="1" w:styleId="OCSNormal">
    <w:name w:val="[OCS] Normal"/>
    <w:basedOn w:val="DefaultParagraphFont"/>
    <w:uiPriority w:val="1"/>
    <w:rsid w:val="009F1645"/>
    <w:rPr>
      <w:rFonts w:ascii="Times New Roman" w:hAnsi="Times New Roman"/>
      <w:sz w:val="24"/>
    </w:rPr>
  </w:style>
  <w:style w:type="character" w:customStyle="1" w:styleId="UCASE-STRONG">
    <w:name w:val="UCASE-STRONG"/>
    <w:basedOn w:val="DefaultParagraphFont"/>
    <w:uiPriority w:val="1"/>
    <w:rsid w:val="0001523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0B1078A3972245B882F199A3CF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FE51-AA21-574B-8B33-E15285297F80}"/>
      </w:docPartPr>
      <w:docPartBody>
        <w:p w:rsidR="00000000" w:rsidRDefault="007E4F05">
          <w:pPr>
            <w:pStyle w:val="580B1078A3972245B882F199A3CF80B9"/>
          </w:pPr>
          <w:r w:rsidRPr="006E32E0">
            <w:rPr>
              <w:rStyle w:val="PlaceholderText"/>
            </w:rPr>
            <w:t>Click here to enter text.</w:t>
          </w:r>
        </w:p>
      </w:docPartBody>
    </w:docPart>
    <w:docPart>
      <w:docPartPr>
        <w:name w:val="82E220A3A202524293F53647F813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3D1A-40FB-2C43-9B2C-C3D7F82B9F59}"/>
      </w:docPartPr>
      <w:docPartBody>
        <w:p w:rsidR="00000000" w:rsidRDefault="007E4F05">
          <w:pPr>
            <w:pStyle w:val="82E220A3A202524293F53647F81393E8"/>
          </w:pPr>
          <w:r w:rsidRPr="0074492A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98ADDD67475F43ABE109B8DAA8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D7C9-8F5C-4743-86D4-469FCB196BD5}"/>
      </w:docPartPr>
      <w:docPartBody>
        <w:p w:rsidR="00000000" w:rsidRDefault="007E4F05">
          <w:pPr>
            <w:pStyle w:val="8098ADDD67475F43ABE109B8DAA8FB0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0AD89B43E17824EB6D079CBFD47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7038-7A37-4D46-BD23-B9986D174A2A}"/>
      </w:docPartPr>
      <w:docPartBody>
        <w:p w:rsidR="00000000" w:rsidRDefault="007E4F05">
          <w:pPr>
            <w:pStyle w:val="40AD89B43E17824EB6D079CBFD478F71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6A177A3FE0AE304DB9545CAD08A8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EA6F-0976-8940-A2F2-472602FFEBC5}"/>
      </w:docPartPr>
      <w:docPartBody>
        <w:p w:rsidR="00000000" w:rsidRDefault="007E4F05">
          <w:pPr>
            <w:pStyle w:val="6A177A3FE0AE304DB9545CAD08A8F4C7"/>
          </w:pPr>
          <w:r>
            <w:rPr>
              <w:rStyle w:val="PlaceholderText"/>
              <w:rFonts w:ascii="Times New Roman" w:hAnsi="Times New Roman" w:cs="Times New Roman"/>
            </w:rPr>
            <w:t>Thesis/SP</w:t>
          </w:r>
        </w:p>
      </w:docPartBody>
    </w:docPart>
    <w:docPart>
      <w:docPartPr>
        <w:name w:val="F991719EA23B3441947113C4578D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7204-7E9D-EB41-A912-1008AE4A8117}"/>
      </w:docPartPr>
      <w:docPartBody>
        <w:p w:rsidR="00000000" w:rsidRDefault="007E4F05">
          <w:pPr>
            <w:pStyle w:val="F991719EA23B3441947113C4578D94E8"/>
          </w:pPr>
          <w:r w:rsidRPr="00117340">
            <w:rPr>
              <w:rStyle w:val="PlaceholderText"/>
              <w:rFonts w:ascii="Times New Roman" w:hAnsi="Times New Roman" w:cs="Times New Roman"/>
            </w:rPr>
            <w:t>Title</w:t>
          </w:r>
        </w:p>
      </w:docPartBody>
    </w:docPart>
    <w:docPart>
      <w:docPartPr>
        <w:name w:val="9A8C784A9730244689E72C07B3C0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D6E1-81F4-894D-BD4E-DB5D80F06AD4}"/>
      </w:docPartPr>
      <w:docPartBody>
        <w:p w:rsidR="00000000" w:rsidRDefault="007E4F05">
          <w:pPr>
            <w:pStyle w:val="9A8C784A9730244689E72C07B3C0131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BC3CFAB2B6C3E4FB3AE08D934CF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27D3-BB56-9342-A2E2-26C527E7AE57}"/>
      </w:docPartPr>
      <w:docPartBody>
        <w:p w:rsidR="00000000" w:rsidRDefault="007E4F05">
          <w:pPr>
            <w:pStyle w:val="4BC3CFAB2B6C3E4FB3AE08D934CF3541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49C1BAA7715DD54F9D916F158B80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F0FA-6631-FA42-8DE3-1A1355398773}"/>
      </w:docPartPr>
      <w:docPartBody>
        <w:p w:rsidR="00000000" w:rsidRDefault="007E4F05">
          <w:pPr>
            <w:pStyle w:val="49C1BAA7715DD54F9D916F158B80A7F0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231322F23E7B6D4599691CD766D9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E14A-8821-C248-87E3-D1FFC0B9BD72}"/>
      </w:docPartPr>
      <w:docPartBody>
        <w:p w:rsidR="00000000" w:rsidRDefault="007E4F05">
          <w:pPr>
            <w:pStyle w:val="231322F23E7B6D4599691CD766D9DC3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1E5B8E016405C49902A61F14187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BC71-739C-6845-8067-32DA7060A331}"/>
      </w:docPartPr>
      <w:docPartBody>
        <w:p w:rsidR="00000000" w:rsidRDefault="007E4F05">
          <w:pPr>
            <w:pStyle w:val="01E5B8E016405C49902A61F141877F46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64F56B3DFB18E548A777B6D09791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85DF-8498-6247-81FA-55ED48622DEA}"/>
      </w:docPartPr>
      <w:docPartBody>
        <w:p w:rsidR="00000000" w:rsidRDefault="007E4F05">
          <w:pPr>
            <w:pStyle w:val="64F56B3DFB18E548A777B6D09791E0B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42A6E9E2811CDA4EA70238583893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9B30-BC06-3547-BF3D-1015F4A4D299}"/>
      </w:docPartPr>
      <w:docPartBody>
        <w:p w:rsidR="00000000" w:rsidRDefault="007E4F05">
          <w:pPr>
            <w:pStyle w:val="42A6E9E2811CDA4EA70238583893E33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4E4501E5DD476488C4D42F3B37E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C392-9DF6-9543-A054-8459AA471F82}"/>
      </w:docPartPr>
      <w:docPartBody>
        <w:p w:rsidR="00000000" w:rsidRDefault="007E4F05">
          <w:pPr>
            <w:pStyle w:val="24E4501E5DD476488C4D42F3B37EAE68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DBD71EF8DD57EC45AAB64EFE41CE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7D73-23C9-4647-B02B-E4F254FEDCCB}"/>
      </w:docPartPr>
      <w:docPartBody>
        <w:p w:rsidR="00000000" w:rsidRDefault="007E4F05">
          <w:pPr>
            <w:pStyle w:val="DBD71EF8DD57EC45AAB64EFE41CE17EC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26C9EEAC461C44293688932BFCB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1FE7-3A10-4C4F-BD80-5B4BF0EC6BE9}"/>
      </w:docPartPr>
      <w:docPartBody>
        <w:p w:rsidR="00000000" w:rsidRDefault="007E4F05">
          <w:pPr>
            <w:pStyle w:val="926C9EEAC461C44293688932BFCBFB3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D719398FC22D540BF4E604AA315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A27F-F95C-0B49-9F34-EC0B2F0C3851}"/>
      </w:docPartPr>
      <w:docPartBody>
        <w:p w:rsidR="00000000" w:rsidRDefault="007E4F05">
          <w:pPr>
            <w:pStyle w:val="DD719398FC22D540BF4E604AA31560EF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6CB961B4CC0B1D468C6ACA79970A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3938-E92D-0D40-BD9C-830415A56CEB}"/>
      </w:docPartPr>
      <w:docPartBody>
        <w:p w:rsidR="00000000" w:rsidRDefault="007E4F05">
          <w:pPr>
            <w:pStyle w:val="6CB961B4CC0B1D468C6ACA79970A131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907468EE01DFF4C91E358EF50B3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6BA-AF25-F74B-9B4F-5EE2056AF36D}"/>
      </w:docPartPr>
      <w:docPartBody>
        <w:p w:rsidR="00000000" w:rsidRDefault="007E4F05">
          <w:pPr>
            <w:pStyle w:val="7907468EE01DFF4C91E358EF50B3E36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7F7F1270280FA4AB4018D7F85EB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6F17-A9B1-2442-8310-0BBEC00FA7B5}"/>
      </w:docPartPr>
      <w:docPartBody>
        <w:p w:rsidR="00000000" w:rsidRDefault="007E4F05">
          <w:pPr>
            <w:pStyle w:val="E7F7F1270280FA4AB4018D7F85EB6ADB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51C4C5127E7E58499C94EE4575CE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5542-F8ED-EC4A-A5F6-14D86A6D500A}"/>
      </w:docPartPr>
      <w:docPartBody>
        <w:p w:rsidR="00000000" w:rsidRDefault="007E4F05">
          <w:pPr>
            <w:pStyle w:val="51C4C5127E7E58499C94EE4575CED0B5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437EC4A9D54654B8031A0CE5533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7A76-EC2C-5646-BCF0-D7C4360D183A}"/>
      </w:docPartPr>
      <w:docPartBody>
        <w:p w:rsidR="00000000" w:rsidRDefault="007E4F05">
          <w:pPr>
            <w:pStyle w:val="5437EC4A9D54654B8031A0CE55335E8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B471ADB7BA40749A6A84BF566EC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4769-F2FA-F948-9237-A49CB0870256}"/>
      </w:docPartPr>
      <w:docPartBody>
        <w:p w:rsidR="00000000" w:rsidRDefault="007E4F05">
          <w:pPr>
            <w:pStyle w:val="BB471ADB7BA40749A6A84BF566ECA1EB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78731C7560E2BD47BF3FDFAE9DF9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3842-4CD7-014F-81F7-436754DB67F5}"/>
      </w:docPartPr>
      <w:docPartBody>
        <w:p w:rsidR="00000000" w:rsidRDefault="007E4F05">
          <w:pPr>
            <w:pStyle w:val="78731C7560E2BD47BF3FDFAE9DF9DB3E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D3FD33ECA8E4C4A94FE6783374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6580-E9F7-494C-95C9-D4864FC72D95}"/>
      </w:docPartPr>
      <w:docPartBody>
        <w:p w:rsidR="00000000" w:rsidRDefault="007E4F05">
          <w:pPr>
            <w:pStyle w:val="7D3FD33ECA8E4C4A94FE6783374F42B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8653E6EF3B65D4B9BD91063879A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A2E5-EACB-7F40-A9FD-8E7DE5BAB048}"/>
      </w:docPartPr>
      <w:docPartBody>
        <w:p w:rsidR="00000000" w:rsidRDefault="007E4F05">
          <w:pPr>
            <w:pStyle w:val="E8653E6EF3B65D4B9BD91063879AB069"/>
          </w:pPr>
          <w:r>
            <w:rPr>
              <w:rStyle w:val="OCSNormal"/>
            </w:rPr>
            <w:t xml:space="preserve"> </w:t>
          </w:r>
          <w:r w:rsidRPr="005D04C7">
            <w:rPr>
              <w:rStyle w:val="PlaceholderText"/>
              <w:rFonts w:cs="Times New Roman"/>
            </w:rPr>
            <w:t>Title</w:t>
          </w:r>
        </w:p>
      </w:docPartBody>
    </w:docPart>
    <w:docPart>
      <w:docPartPr>
        <w:name w:val="EA800979C60961489D04D98D31B2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DECB-4292-B241-B452-5EF0AE93EA92}"/>
      </w:docPartPr>
      <w:docPartBody>
        <w:p w:rsidR="00000000" w:rsidRDefault="007E4F05">
          <w:pPr>
            <w:pStyle w:val="EA800979C60961489D04D98D31B241AF"/>
          </w:pPr>
          <w:r>
            <w:rPr>
              <w:rStyle w:val="PlaceholderText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5"/>
    <w:rsid w:val="007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0B1078A3972245B882F199A3CF80B9">
    <w:name w:val="580B1078A3972245B882F199A3CF80B9"/>
  </w:style>
  <w:style w:type="paragraph" w:customStyle="1" w:styleId="82E220A3A202524293F53647F81393E8">
    <w:name w:val="82E220A3A202524293F53647F81393E8"/>
  </w:style>
  <w:style w:type="paragraph" w:customStyle="1" w:styleId="8098ADDD67475F43ABE109B8DAA8FB0B">
    <w:name w:val="8098ADDD67475F43ABE109B8DAA8FB0B"/>
  </w:style>
  <w:style w:type="paragraph" w:customStyle="1" w:styleId="40AD89B43E17824EB6D079CBFD478F71">
    <w:name w:val="40AD89B43E17824EB6D079CBFD478F71"/>
  </w:style>
  <w:style w:type="paragraph" w:customStyle="1" w:styleId="6A177A3FE0AE304DB9545CAD08A8F4C7">
    <w:name w:val="6A177A3FE0AE304DB9545CAD08A8F4C7"/>
  </w:style>
  <w:style w:type="paragraph" w:customStyle="1" w:styleId="F991719EA23B3441947113C4578D94E8">
    <w:name w:val="F991719EA23B3441947113C4578D94E8"/>
  </w:style>
  <w:style w:type="paragraph" w:customStyle="1" w:styleId="9A8C784A9730244689E72C07B3C0131B">
    <w:name w:val="9A8C784A9730244689E72C07B3C0131B"/>
  </w:style>
  <w:style w:type="character" w:customStyle="1" w:styleId="OCSNormal">
    <w:name w:val="[OCS] Normal"/>
    <w:basedOn w:val="DefaultParagraphFont"/>
    <w:uiPriority w:val="1"/>
    <w:rPr>
      <w:rFonts w:ascii="Times New Roman" w:hAnsi="Times New Roman"/>
      <w:sz w:val="24"/>
    </w:rPr>
  </w:style>
  <w:style w:type="paragraph" w:customStyle="1" w:styleId="4BC3CFAB2B6C3E4FB3AE08D934CF3541">
    <w:name w:val="4BC3CFAB2B6C3E4FB3AE08D934CF3541"/>
  </w:style>
  <w:style w:type="paragraph" w:customStyle="1" w:styleId="49C1BAA7715DD54F9D916F158B80A7F0">
    <w:name w:val="49C1BAA7715DD54F9D916F158B80A7F0"/>
  </w:style>
  <w:style w:type="paragraph" w:customStyle="1" w:styleId="231322F23E7B6D4599691CD766D9DC3B">
    <w:name w:val="231322F23E7B6D4599691CD766D9DC3B"/>
  </w:style>
  <w:style w:type="paragraph" w:customStyle="1" w:styleId="01E5B8E016405C49902A61F141877F46">
    <w:name w:val="01E5B8E016405C49902A61F141877F46"/>
  </w:style>
  <w:style w:type="paragraph" w:customStyle="1" w:styleId="64F56B3DFB18E548A777B6D09791E0BB">
    <w:name w:val="64F56B3DFB18E548A777B6D09791E0BB"/>
  </w:style>
  <w:style w:type="paragraph" w:customStyle="1" w:styleId="42A6E9E2811CDA4EA70238583893E336">
    <w:name w:val="42A6E9E2811CDA4EA70238583893E336"/>
  </w:style>
  <w:style w:type="paragraph" w:customStyle="1" w:styleId="24E4501E5DD476488C4D42F3B37EAE68">
    <w:name w:val="24E4501E5DD476488C4D42F3B37EAE68"/>
  </w:style>
  <w:style w:type="paragraph" w:customStyle="1" w:styleId="DBD71EF8DD57EC45AAB64EFE41CE17EC">
    <w:name w:val="DBD71EF8DD57EC45AAB64EFE41CE17EC"/>
  </w:style>
  <w:style w:type="paragraph" w:customStyle="1" w:styleId="926C9EEAC461C44293688932BFCBFB3B">
    <w:name w:val="926C9EEAC461C44293688932BFCBFB3B"/>
  </w:style>
  <w:style w:type="paragraph" w:customStyle="1" w:styleId="DD719398FC22D540BF4E604AA31560EF">
    <w:name w:val="DD719398FC22D540BF4E604AA31560EF"/>
  </w:style>
  <w:style w:type="paragraph" w:customStyle="1" w:styleId="6CB961B4CC0B1D468C6ACA79970A131B">
    <w:name w:val="6CB961B4CC0B1D468C6ACA79970A131B"/>
  </w:style>
  <w:style w:type="paragraph" w:customStyle="1" w:styleId="7907468EE01DFF4C91E358EF50B3E365">
    <w:name w:val="7907468EE01DFF4C91E358EF50B3E365"/>
  </w:style>
  <w:style w:type="paragraph" w:customStyle="1" w:styleId="E7F7F1270280FA4AB4018D7F85EB6ADB">
    <w:name w:val="E7F7F1270280FA4AB4018D7F85EB6ADB"/>
  </w:style>
  <w:style w:type="paragraph" w:customStyle="1" w:styleId="51C4C5127E7E58499C94EE4575CED0B5">
    <w:name w:val="51C4C5127E7E58499C94EE4575CED0B5"/>
  </w:style>
  <w:style w:type="paragraph" w:customStyle="1" w:styleId="5437EC4A9D54654B8031A0CE55335E87">
    <w:name w:val="5437EC4A9D54654B8031A0CE55335E87"/>
  </w:style>
  <w:style w:type="paragraph" w:customStyle="1" w:styleId="BB471ADB7BA40749A6A84BF566ECA1EB">
    <w:name w:val="BB471ADB7BA40749A6A84BF566ECA1EB"/>
  </w:style>
  <w:style w:type="paragraph" w:customStyle="1" w:styleId="78731C7560E2BD47BF3FDFAE9DF9DB3E">
    <w:name w:val="78731C7560E2BD47BF3FDFAE9DF9DB3E"/>
  </w:style>
  <w:style w:type="paragraph" w:customStyle="1" w:styleId="7D3FD33ECA8E4C4A94FE6783374F42B4">
    <w:name w:val="7D3FD33ECA8E4C4A94FE6783374F42B4"/>
  </w:style>
  <w:style w:type="paragraph" w:customStyle="1" w:styleId="E8653E6EF3B65D4B9BD91063879AB069">
    <w:name w:val="E8653E6EF3B65D4B9BD91063879AB069"/>
  </w:style>
  <w:style w:type="paragraph" w:customStyle="1" w:styleId="EA800979C60961489D04D98D31B241AF">
    <w:name w:val="EA800979C60961489D04D98D31B241AF"/>
  </w:style>
  <w:style w:type="paragraph" w:customStyle="1" w:styleId="51CFF1EE4541D446B5C53B8DFE46AE8C">
    <w:name w:val="51CFF1EE4541D446B5C53B8DFE46AE8C"/>
  </w:style>
  <w:style w:type="paragraph" w:customStyle="1" w:styleId="4681AEE13C34FD47A59A34D4CDCFCE4A">
    <w:name w:val="4681AEE13C34FD47A59A34D4CDCFC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UPMin Form 21a 1ADV-3 PANEL AUG 29 2018.dotx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Ritchie Mae Gamot</cp:lastModifiedBy>
  <cp:revision>1</cp:revision>
  <dcterms:created xsi:type="dcterms:W3CDTF">2018-08-29T05:21:00Z</dcterms:created>
  <dcterms:modified xsi:type="dcterms:W3CDTF">2018-08-29T05:22:00Z</dcterms:modified>
</cp:coreProperties>
</file>